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0158a123d664e2a" Type="http://schemas.microsoft.com/office/2007/relationships/ui/extensibility" Target="customUI/customUI14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CD675F">
            <w:pPr>
              <w:pStyle w:val="Month"/>
              <w:spacing w:after="40"/>
            </w:pPr>
            <w:r>
              <w:t>September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937F3B">
            <w:pPr>
              <w:pStyle w:val="Year"/>
              <w:spacing w:after="40"/>
            </w:pPr>
            <w:r>
              <w:t>2018</w:t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F8354F" w:rsidTr="00F8354F">
        <w:trPr>
          <w:cnfStyle w:val="100000000000"/>
        </w:trPr>
        <w:sdt>
          <w:sdtPr>
            <w:id w:val="-1778867687"/>
            <w:placeholder>
              <w:docPart w:val="C1B787EC10A4461788F5B7E37D3EDFFA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859FB">
            <w:pPr>
              <w:pStyle w:val="Days"/>
            </w:pPr>
            <w:sdt>
              <w:sdtPr>
                <w:id w:val="-1020851123"/>
                <w:placeholder>
                  <w:docPart w:val="0826C558F0D64BB0B29B0C70F1A50075"/>
                </w:placeholder>
                <w:temporary/>
                <w:showingPlcHdr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859FB">
            <w:pPr>
              <w:pStyle w:val="Days"/>
            </w:pPr>
            <w:sdt>
              <w:sdtPr>
                <w:id w:val="1121034790"/>
                <w:placeholder>
                  <w:docPart w:val="B65562FF7A5E43ACB6904D81364A2EF8"/>
                </w:placeholder>
                <w:temporary/>
                <w:showingPlcHdr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859FB">
            <w:pPr>
              <w:pStyle w:val="Days"/>
            </w:pPr>
            <w:sdt>
              <w:sdtPr>
                <w:id w:val="-328132386"/>
                <w:placeholder>
                  <w:docPart w:val="7855E0798B204B32861D5A582266FB2D"/>
                </w:placeholder>
                <w:temporary/>
                <w:showingPlcHdr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859FB">
            <w:pPr>
              <w:pStyle w:val="Days"/>
            </w:pPr>
            <w:sdt>
              <w:sdtPr>
                <w:id w:val="1241452743"/>
                <w:placeholder>
                  <w:docPart w:val="F2D3FFE1407740019ABBAC679C0AD8E2"/>
                </w:placeholder>
                <w:temporary/>
                <w:showingPlcHdr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859FB">
            <w:pPr>
              <w:pStyle w:val="Days"/>
            </w:pPr>
            <w:sdt>
              <w:sdtPr>
                <w:id w:val="-65336403"/>
                <w:placeholder>
                  <w:docPart w:val="0F5BDCF206A2495EB055256DAB7EB5E7"/>
                </w:placeholder>
                <w:temporary/>
                <w:showingPlcHdr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1859FB">
            <w:pPr>
              <w:pStyle w:val="Days"/>
            </w:pPr>
            <w:sdt>
              <w:sdtPr>
                <w:id w:val="825547652"/>
                <w:placeholder>
                  <w:docPart w:val="3A167F8C1D43474DADF2FCED4331946C"/>
                </w:placeholder>
                <w:temporary/>
                <w:showingPlcHdr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1859FB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396A88">
              <w:instrText>Monday</w:instrText>
            </w:r>
            <w:r>
              <w:fldChar w:fldCharType="end"/>
            </w:r>
            <w:r w:rsidR="00804FC2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1</w:t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8</w:t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41457">
            <w:r>
              <w:t>No Sunday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FE7F21" w:rsidRDefault="00A41457">
            <w:pPr>
              <w:rPr>
                <w:b/>
              </w:rPr>
            </w:pPr>
            <w:r w:rsidRPr="00FE7F21">
              <w:rPr>
                <w:b/>
              </w:rPr>
              <w:t>Labor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15</w:t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0717C" w:rsidP="00937F3B">
            <w:r>
              <w:t xml:space="preserve">Sunday </w:t>
            </w:r>
            <w:r w:rsidR="00A41457">
              <w:t>School Kick-Off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462D8">
            <w:r>
              <w:t>Wonderkid Wednesday (WKW)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22</w:t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41457" w:rsidP="00937F3B">
            <w:r>
              <w:t xml:space="preserve">Lesson: </w:t>
            </w:r>
            <w:r w:rsidR="00937F3B">
              <w:t>Adam and Eve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1859FB" w:rsidP="00937F3B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=E10</w:instrText>
            </w:r>
            <w:r>
              <w:fldChar w:fldCharType="separate"/>
            </w:r>
            <w:r w:rsidR="00396A88">
              <w:rPr>
                <w:noProof/>
              </w:rPr>
              <w:instrText>2828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=E10 </w:instrText>
            </w:r>
            <w:r>
              <w:fldChar w:fldCharType="separate"/>
            </w:r>
            <w:r w:rsidR="00396A88">
              <w:rPr>
                <w:noProof/>
              </w:rPr>
              <w:instrText>2828</w:instrText>
            </w:r>
            <w:r>
              <w:fldChar w:fldCharType="end"/>
            </w:r>
            <w:r w:rsidR="00804FC2">
              <w:instrText xml:space="preserve">  &lt; 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396A88">
              <w:instrText>31</w:instrText>
            </w:r>
            <w:r>
              <w:fldChar w:fldCharType="end"/>
            </w:r>
            <w:r w:rsidR="00804FC2">
              <w:instrText xml:space="preserve">  </w:instrText>
            </w:r>
            <w:r>
              <w:fldChar w:fldCharType="begin"/>
            </w:r>
            <w:r w:rsidR="00804FC2">
              <w:instrText xml:space="preserve"> =E10+1 </w:instrText>
            </w:r>
            <w:r>
              <w:fldChar w:fldCharType="separate"/>
            </w:r>
            <w:r w:rsidR="00804FC2">
              <w:rPr>
                <w:noProof/>
              </w:rPr>
              <w:instrText>29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37F3B"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29</w:t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41457" w:rsidP="00937F3B">
            <w:r>
              <w:t xml:space="preserve">Lesson: </w:t>
            </w:r>
            <w:r w:rsidR="00937F3B">
              <w:t>Baby Moses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30</w:t>
            </w:r>
            <w:r w:rsidR="001859FB">
              <w:fldChar w:fldCharType="begin"/>
            </w:r>
            <w:r w:rsidR="00804FC2">
              <w:instrText xml:space="preserve">IF </w:instrText>
            </w:r>
            <w:r w:rsidR="001859FB">
              <w:fldChar w:fldCharType="begin"/>
            </w:r>
            <w:r w:rsidR="00804FC2">
              <w:instrText xml:space="preserve"> =G10</w:instrText>
            </w:r>
            <w:r w:rsidR="001859FB">
              <w:fldChar w:fldCharType="separate"/>
            </w:r>
            <w:r w:rsidR="00396A88">
              <w:rPr>
                <w:noProof/>
              </w:rPr>
              <w:instrText>3030</w:instrText>
            </w:r>
            <w:r w:rsidR="001859FB">
              <w:fldChar w:fldCharType="end"/>
            </w:r>
            <w:r w:rsidR="00804FC2">
              <w:instrText xml:space="preserve"> = 0,"" </w:instrText>
            </w:r>
            <w:r w:rsidR="001859FB">
              <w:fldChar w:fldCharType="begin"/>
            </w:r>
            <w:r w:rsidR="00804FC2">
              <w:instrText xml:space="preserve"> IF </w:instrText>
            </w:r>
            <w:r w:rsidR="001859FB">
              <w:fldChar w:fldCharType="begin"/>
            </w:r>
            <w:r w:rsidR="00804FC2">
              <w:instrText xml:space="preserve"> =G10 </w:instrText>
            </w:r>
            <w:r w:rsidR="001859FB">
              <w:fldChar w:fldCharType="separate"/>
            </w:r>
            <w:r w:rsidR="00396A88">
              <w:rPr>
                <w:noProof/>
              </w:rPr>
              <w:instrText>3030</w:instrText>
            </w:r>
            <w:r w:rsidR="001859FB">
              <w:fldChar w:fldCharType="end"/>
            </w:r>
            <w:r w:rsidR="00804FC2">
              <w:instrText xml:space="preserve">  &lt; </w:instrText>
            </w:r>
            <w:r w:rsidR="001859FB">
              <w:fldChar w:fldCharType="begin"/>
            </w:r>
            <w:r w:rsidR="00804FC2">
              <w:instrText xml:space="preserve"> DocVariable MonthEnd \@ d </w:instrText>
            </w:r>
            <w:r w:rsidR="001859FB">
              <w:fldChar w:fldCharType="separate"/>
            </w:r>
            <w:r w:rsidR="00396A88">
              <w:instrText>31</w:instrText>
            </w:r>
            <w:r w:rsidR="001859FB">
              <w:fldChar w:fldCharType="end"/>
            </w:r>
            <w:r w:rsidR="00804FC2">
              <w:instrText xml:space="preserve">  </w:instrText>
            </w:r>
            <w:r w:rsidR="001859FB">
              <w:fldChar w:fldCharType="begin"/>
            </w:r>
            <w:r w:rsidR="00804FC2">
              <w:instrText xml:space="preserve"> =G10+1 </w:instrText>
            </w:r>
            <w:r w:rsidR="001859FB">
              <w:fldChar w:fldCharType="separate"/>
            </w:r>
            <w:r w:rsidR="00804FC2">
              <w:rPr>
                <w:noProof/>
              </w:rPr>
              <w:instrText>31</w:instrText>
            </w:r>
            <w:r w:rsidR="001859FB">
              <w:fldChar w:fldCharType="end"/>
            </w:r>
            <w:r w:rsidR="00804FC2">
              <w:instrText xml:space="preserve"> "" </w:instrText>
            </w:r>
            <w:r w:rsidR="001859FB">
              <w:fldChar w:fldCharType="end"/>
            </w:r>
            <w:r w:rsidR="001859F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1859FB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=A12</w:instrText>
            </w:r>
            <w:r>
              <w:fldChar w:fldCharType="separate"/>
            </w:r>
            <w:r w:rsidR="00396A88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=A12 </w:instrText>
            </w:r>
            <w:r>
              <w:fldChar w:fldCharType="separate"/>
            </w:r>
            <w:r w:rsidR="00804FC2">
              <w:rPr>
                <w:noProof/>
              </w:rPr>
              <w:instrText>31</w:instrText>
            </w:r>
            <w:r>
              <w:fldChar w:fldCharType="end"/>
            </w:r>
            <w:r w:rsidR="00804FC2">
              <w:instrText xml:space="preserve">  &lt; 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804FC2">
              <w:instrText>31</w:instrText>
            </w:r>
            <w:r>
              <w:fldChar w:fldCharType="end"/>
            </w:r>
            <w:r w:rsidR="00804FC2">
              <w:instrText xml:space="preserve">  </w:instrText>
            </w:r>
            <w:r>
              <w:fldChar w:fldCharType="begin"/>
            </w:r>
            <w:r w:rsidR="00804FC2">
              <w:instrText xml:space="preserve"> =A12+1 </w:instrText>
            </w:r>
            <w:r>
              <w:fldChar w:fldCharType="separate"/>
            </w:r>
            <w:r w:rsidR="00804FC2">
              <w:rPr>
                <w:noProof/>
              </w:rPr>
              <w:instrText>31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937F3B" w:rsidP="00937F3B">
            <w:r>
              <w:t>Lesson: The Burning Bush and the Plagues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8D1D37D447DC49D18972C7E0BC9F1D92"/>
            </w:placeholder>
            <w:temporary/>
            <w:showingPlcHdr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0722EF">
            <w:pPr>
              <w:pStyle w:val="Heading2"/>
              <w:spacing w:after="40"/>
              <w:outlineLvl w:val="1"/>
            </w:pPr>
            <w:r>
              <w:t xml:space="preserve">Sunday </w:t>
            </w:r>
            <w:proofErr w:type="gramStart"/>
            <w:r>
              <w:t>School</w:t>
            </w:r>
            <w:proofErr w:type="gramEnd"/>
            <w:r>
              <w:t xml:space="preserve"> Kick Off</w:t>
            </w:r>
          </w:p>
          <w:p w:rsidR="00F8354F" w:rsidRDefault="00F8354F" w:rsidP="000722EF">
            <w:pPr>
              <w:spacing w:after="40"/>
            </w:pPr>
          </w:p>
        </w:tc>
        <w:tc>
          <w:tcPr>
            <w:tcW w:w="3584" w:type="dxa"/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0722E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0722E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E753CF" w:rsidTr="00030433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753CF" w:rsidRDefault="00CD675F" w:rsidP="00030433">
            <w:pPr>
              <w:pStyle w:val="Month"/>
              <w:spacing w:after="40"/>
            </w:pPr>
            <w:r>
              <w:lastRenderedPageBreak/>
              <w:t>October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753CF" w:rsidRDefault="00E753CF" w:rsidP="002049FA">
            <w:pPr>
              <w:pStyle w:val="Year"/>
              <w:spacing w:after="40"/>
            </w:pPr>
            <w:r>
              <w:t>201</w:t>
            </w:r>
            <w:r w:rsidR="002049FA">
              <w:t>8</w:t>
            </w:r>
          </w:p>
        </w:tc>
      </w:tr>
      <w:tr w:rsidR="00E753CF" w:rsidTr="0003043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753CF" w:rsidTr="00030433">
        <w:trPr>
          <w:cnfStyle w:val="100000000000"/>
        </w:trPr>
        <w:sdt>
          <w:sdtPr>
            <w:id w:val="215550485"/>
            <w:placeholder>
              <w:docPart w:val="719B1D0B1C0A4EA09DDEE5AA2972ED9C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753CF" w:rsidRDefault="00E753CF" w:rsidP="0003043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486"/>
                <w:placeholder>
                  <w:docPart w:val="BE7664D6A4BC4ACA82B2E71591849D60"/>
                </w:placeholder>
                <w:temporary/>
                <w:showingPlcHdr/>
              </w:sdtPr>
              <w:sdtContent>
                <w:r w:rsidR="00E753C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487"/>
                <w:placeholder>
                  <w:docPart w:val="433280F8F8A04503B34BC7178A878E73"/>
                </w:placeholder>
                <w:temporary/>
                <w:showingPlcHdr/>
              </w:sdtPr>
              <w:sdtContent>
                <w:r w:rsidR="00E753C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488"/>
                <w:placeholder>
                  <w:docPart w:val="0BC90EEB13184D9CB4F4C34537AAEB33"/>
                </w:placeholder>
                <w:temporary/>
                <w:showingPlcHdr/>
              </w:sdtPr>
              <w:sdtContent>
                <w:r w:rsidR="00E753C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489"/>
                <w:placeholder>
                  <w:docPart w:val="9B8AC8B5F16A45D095965F99AB262439"/>
                </w:placeholder>
                <w:temporary/>
                <w:showingPlcHdr/>
              </w:sdtPr>
              <w:sdtContent>
                <w:r w:rsidR="00E753C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490"/>
                <w:placeholder>
                  <w:docPart w:val="C27537A488E14067963E2A43DCC08B42"/>
                </w:placeholder>
                <w:temporary/>
                <w:showingPlcHdr/>
              </w:sdtPr>
              <w:sdtContent>
                <w:r w:rsidR="00E753C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753CF" w:rsidRDefault="001859FB" w:rsidP="00030433">
            <w:pPr>
              <w:pStyle w:val="Days"/>
            </w:pPr>
            <w:sdt>
              <w:sdtPr>
                <w:id w:val="215550491"/>
                <w:placeholder>
                  <w:docPart w:val="11B1DE3EC0FB4753860D08B9E048B643"/>
                </w:placeholder>
                <w:temporary/>
                <w:showingPlcHdr/>
              </w:sdtPr>
              <w:sdtContent>
                <w:r w:rsidR="00E753CF">
                  <w:t>Saturday</w:t>
                </w:r>
              </w:sdtContent>
            </w:sdt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 IF </w:instrText>
            </w:r>
            <w:fldSimple w:instr=" DocVariable MonthStart \@ dddd ">
              <w:r w:rsidR="00396A88">
                <w:instrText>Monday</w:instrText>
              </w:r>
            </w:fldSimple>
            <w:r w:rsidR="00E753CF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6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030433" w:rsidP="00030433">
            <w:r>
              <w:t>Hosanna Choir</w:t>
            </w:r>
            <w:r w:rsidR="00A879E6">
              <w:t xml:space="preserve">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742EB" w:rsidRPr="00B742EB" w:rsidRDefault="00B742EB" w:rsidP="003D5D8C">
            <w:pPr>
              <w:rPr>
                <w:color w:val="auto"/>
              </w:rPr>
            </w:pPr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13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D18FD" w:rsidP="00937F3B">
            <w:r>
              <w:t xml:space="preserve">Lesson: </w:t>
            </w:r>
            <w:r w:rsidR="00937F3B">
              <w:t>The Ten Commandments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Pr="00FE7F21" w:rsidRDefault="006D18FD" w:rsidP="00030433">
            <w:pPr>
              <w:rPr>
                <w:b/>
              </w:rPr>
            </w:pPr>
            <w:r w:rsidRPr="00FE7F21">
              <w:rPr>
                <w:b/>
              </w:rPr>
              <w:t>Columbus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Pr="008462D8" w:rsidRDefault="00A879E6" w:rsidP="00030433">
            <w:pPr>
              <w:rPr>
                <w:sz w:val="16"/>
                <w:szCs w:val="16"/>
              </w:rPr>
            </w:pPr>
            <w:r w:rsidRPr="008462D8">
              <w:rPr>
                <w:sz w:val="16"/>
                <w:szCs w:val="16"/>
              </w:rPr>
              <w:t>Hosanna Choir @ 3:20 PM</w:t>
            </w:r>
          </w:p>
          <w:p w:rsidR="008462D8" w:rsidRDefault="008462D8" w:rsidP="008462D8">
            <w:r>
              <w:t>WKW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20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937F3B">
            <w:r>
              <w:t xml:space="preserve">Lesson: </w:t>
            </w:r>
            <w:r w:rsidR="00937F3B">
              <w:t>Ruth and Naomi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27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D18FD" w:rsidP="00937F3B">
            <w:r>
              <w:t xml:space="preserve">Lesson: </w:t>
            </w:r>
            <w:r w:rsidR="00937F3B">
              <w:t>God Calls Samuel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D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D10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30</w:instrText>
              </w:r>
            </w:fldSimple>
            <w:r w:rsidR="00E753CF">
              <w:instrText xml:space="preserve">  </w:instrText>
            </w:r>
            <w:fldSimple w:instr=" =D10+1 ">
              <w:r w:rsidR="00E753CF">
                <w:rPr>
                  <w:noProof/>
                </w:rPr>
                <w:instrText>28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E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E10 ">
              <w:r w:rsidR="00E753CF">
                <w:rPr>
                  <w:noProof/>
                </w:rPr>
                <w:instrText>28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E10+1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F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F10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F10+1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937F3B">
            <w:r>
              <w:t>Lesson</w:t>
            </w:r>
            <w:r w:rsidR="00937F3B">
              <w:t xml:space="preserve">: David is Anointed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Pr="00FE7F21" w:rsidRDefault="00E753CF" w:rsidP="00030433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C0717C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G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G10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G10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A12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A12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A12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E753CF" w:rsidTr="00030433">
        <w:trPr>
          <w:trHeight w:hRule="exact" w:val="1881"/>
        </w:trPr>
        <w:sdt>
          <w:sdtPr>
            <w:id w:val="215550492"/>
            <w:placeholder>
              <w:docPart w:val="2DB911B6B3124B469E46583CA6E0A856"/>
            </w:placeholder>
            <w:temporary/>
            <w:showingPlcHdr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:rsidR="00E753CF" w:rsidRDefault="00E753CF" w:rsidP="00030433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E753CF" w:rsidRDefault="003D5D8C" w:rsidP="00030433">
            <w:pPr>
              <w:pStyle w:val="Heading2"/>
              <w:spacing w:after="40"/>
              <w:outlineLvl w:val="1"/>
            </w:pPr>
            <w:r>
              <w:t>Hosanna Choir Resumes</w:t>
            </w:r>
          </w:p>
          <w:p w:rsidR="00E753CF" w:rsidRDefault="003D5D8C" w:rsidP="000722EF">
            <w:pPr>
              <w:spacing w:after="40"/>
            </w:pPr>
            <w:r>
              <w:t xml:space="preserve">Children K-6 </w:t>
            </w:r>
            <w:proofErr w:type="gramStart"/>
            <w:r>
              <w:t>are</w:t>
            </w:r>
            <w:proofErr w:type="gramEnd"/>
            <w:r>
              <w:t xml:space="preserve"> invited to join us for some singing at ringing each Wednesday at Hosanna Choir. Practice </w:t>
            </w:r>
            <w:r w:rsidR="000722EF">
              <w:t>is</w:t>
            </w:r>
            <w:r>
              <w:t xml:space="preserve"> at 3:20</w:t>
            </w:r>
            <w:r w:rsidR="000722EF">
              <w:t xml:space="preserve"> on Wednesdays, starting October 4</w:t>
            </w:r>
            <w:r>
              <w:t>. Snacks provided!</w:t>
            </w:r>
          </w:p>
        </w:tc>
        <w:tc>
          <w:tcPr>
            <w:tcW w:w="3584" w:type="dxa"/>
          </w:tcPr>
          <w:p w:rsidR="00E753CF" w:rsidRDefault="00E753CF" w:rsidP="003D5D8C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753CF" w:rsidRDefault="00E753CF" w:rsidP="00030433">
            <w:pPr>
              <w:pStyle w:val="Heading2"/>
              <w:spacing w:after="40"/>
              <w:outlineLvl w:val="1"/>
            </w:pPr>
          </w:p>
          <w:p w:rsidR="00E753CF" w:rsidRDefault="00E753CF" w:rsidP="000722EF">
            <w:pPr>
              <w:spacing w:after="40"/>
            </w:pPr>
          </w:p>
        </w:tc>
      </w:tr>
    </w:tbl>
    <w:p w:rsidR="00E753CF" w:rsidRDefault="00E753CF" w:rsidP="00E753C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E753CF" w:rsidTr="00030433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753CF" w:rsidRDefault="00CD675F" w:rsidP="00030433">
            <w:pPr>
              <w:pStyle w:val="Month"/>
              <w:spacing w:after="40"/>
            </w:pPr>
            <w:r>
              <w:lastRenderedPageBreak/>
              <w:t>November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753CF" w:rsidRDefault="00E753CF" w:rsidP="002049FA">
            <w:pPr>
              <w:pStyle w:val="Year"/>
              <w:spacing w:after="40"/>
            </w:pPr>
            <w:r>
              <w:t>201</w:t>
            </w:r>
            <w:r w:rsidR="002049FA">
              <w:t>8</w:t>
            </w:r>
          </w:p>
        </w:tc>
      </w:tr>
      <w:tr w:rsidR="00E753CF" w:rsidTr="0003043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753CF" w:rsidTr="00030433">
        <w:trPr>
          <w:cnfStyle w:val="100000000000"/>
        </w:trPr>
        <w:sdt>
          <w:sdtPr>
            <w:id w:val="215550499"/>
            <w:placeholder>
              <w:docPart w:val="796C44A01E964EC39F224D283D3C8FD5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753CF" w:rsidRDefault="00E753CF" w:rsidP="0003043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00"/>
                <w:placeholder>
                  <w:docPart w:val="89BC469CF967440CA51AE13C9CBC0D5E"/>
                </w:placeholder>
                <w:temporary/>
                <w:showingPlcHdr/>
              </w:sdtPr>
              <w:sdtContent>
                <w:r w:rsidR="00E753C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01"/>
                <w:placeholder>
                  <w:docPart w:val="386B0F8157A445AEB9A82139A393BD17"/>
                </w:placeholder>
                <w:temporary/>
                <w:showingPlcHdr/>
              </w:sdtPr>
              <w:sdtContent>
                <w:r w:rsidR="00E753C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02"/>
                <w:placeholder>
                  <w:docPart w:val="5154DE6129BC40728BF29B8AD9131BA4"/>
                </w:placeholder>
                <w:temporary/>
                <w:showingPlcHdr/>
              </w:sdtPr>
              <w:sdtContent>
                <w:r w:rsidR="00E753C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03"/>
                <w:placeholder>
                  <w:docPart w:val="0EA6969C2C9A419A8A96B1E2DBE3FFEB"/>
                </w:placeholder>
                <w:temporary/>
                <w:showingPlcHdr/>
              </w:sdtPr>
              <w:sdtContent>
                <w:r w:rsidR="00E753C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04"/>
                <w:placeholder>
                  <w:docPart w:val="26D4CE824F9E4B0E942DEF1381390F8D"/>
                </w:placeholder>
                <w:temporary/>
                <w:showingPlcHdr/>
              </w:sdtPr>
              <w:sdtContent>
                <w:r w:rsidR="00E753C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753CF" w:rsidRDefault="001859FB" w:rsidP="00030433">
            <w:pPr>
              <w:pStyle w:val="Days"/>
            </w:pPr>
            <w:sdt>
              <w:sdtPr>
                <w:id w:val="215550505"/>
                <w:placeholder>
                  <w:docPart w:val="82924F395BFD4EC2AFC9E7ED7F45CFC2"/>
                </w:placeholder>
                <w:temporary/>
                <w:showingPlcHdr/>
              </w:sdtPr>
              <w:sdtContent>
                <w:r w:rsidR="00E753CF">
                  <w:t>Saturday</w:t>
                </w:r>
              </w:sdtContent>
            </w:sdt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 IF </w:instrText>
            </w:r>
            <w:fldSimple w:instr=" DocVariable MonthStart \@ dddd ">
              <w:r w:rsidR="00396A88">
                <w:instrText>Monday</w:instrText>
              </w:r>
            </w:fldSimple>
            <w:r w:rsidR="00E753CF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3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10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671FB" w:rsidRDefault="008671FB" w:rsidP="008671FB">
            <w:r>
              <w:t>Lesson: Da</w:t>
            </w:r>
            <w:r w:rsidR="005D68FB">
              <w:t>vid and Goliath</w:t>
            </w:r>
          </w:p>
          <w:p w:rsidR="008671FB" w:rsidRDefault="008671FB" w:rsidP="008671F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Pr="00FE7F21" w:rsidRDefault="006D18FD" w:rsidP="00030433">
            <w:pPr>
              <w:rPr>
                <w:b/>
              </w:rPr>
            </w:pPr>
            <w:r w:rsidRPr="00FE7F21">
              <w:rPr>
                <w:b/>
              </w:rPr>
              <w:t>Veterans Day</w:t>
            </w:r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17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030433">
            <w:r>
              <w:t xml:space="preserve">Lesson: </w:t>
            </w:r>
            <w:r w:rsidR="005D68FB">
              <w:t>Kings David and Solomon</w:t>
            </w:r>
          </w:p>
          <w:p w:rsidR="00361E22" w:rsidRDefault="00361E22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A879E6" w:rsidP="00030433">
            <w:r>
              <w:t>Hosanna Choir @ 3:20 PM</w:t>
            </w:r>
          </w:p>
          <w:p w:rsidR="008462D8" w:rsidRDefault="008462D8" w:rsidP="00030433">
            <w:r>
              <w:t>WKW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24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D18FD" w:rsidP="005D68FB">
            <w:r>
              <w:t xml:space="preserve">Lesson: </w:t>
            </w:r>
            <w:r w:rsidR="005D68FB">
              <w:t>Malachi’s Words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  <w:p w:rsidR="006D18FD" w:rsidRDefault="001859FB" w:rsidP="0003043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1.05pt;margin-top:5.1pt;width:236.4pt;height:0;z-index:251658240" o:connectortype="straight">
                  <v:stroke endarrow="block"/>
                </v:shape>
              </w:pict>
            </w:r>
            <w:r w:rsidR="006D18FD">
              <w:t>GSD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Pr="00FE7F21" w:rsidRDefault="006D18FD" w:rsidP="00030433">
            <w:pPr>
              <w:rPr>
                <w:b/>
              </w:rPr>
            </w:pPr>
            <w:r w:rsidRPr="00FE7F21">
              <w:rPr>
                <w:b/>
              </w:rPr>
              <w:t>Thanksgiving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8F6B94" w:rsidP="00030433">
            <w:pPr>
              <w:pStyle w:val="Dates"/>
            </w:pPr>
            <w:r>
              <w:t>2</w:t>
            </w:r>
            <w:r w:rsidR="005D68FB"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E10">
              <w:r w:rsidR="00396A88">
                <w:rPr>
                  <w:noProof/>
                </w:rPr>
                <w:instrText>3030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E10 ">
              <w:r w:rsidR="00396A88">
                <w:rPr>
                  <w:noProof/>
                </w:rPr>
                <w:instrText>3030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396A88">
                <w:instrText>31</w:instrText>
              </w:r>
            </w:fldSimple>
            <w:r w:rsidR="00E753CF">
              <w:instrText xml:space="preserve">  </w:instrText>
            </w:r>
            <w:fldSimple w:instr=" =E10+1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5D68FB"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F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F10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F10+1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030433">
            <w:r>
              <w:t xml:space="preserve">No Sunday School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G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G10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G10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A12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A12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A12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E753CF" w:rsidTr="00030433">
        <w:trPr>
          <w:trHeight w:hRule="exact" w:val="1881"/>
        </w:trPr>
        <w:sdt>
          <w:sdtPr>
            <w:id w:val="215550506"/>
            <w:placeholder>
              <w:docPart w:val="1A570586878247CB9CC05AEF508F0B9C"/>
            </w:placeholder>
            <w:temporary/>
            <w:showingPlcHdr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:rsidR="00E753CF" w:rsidRDefault="00E753CF" w:rsidP="00030433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E753CF" w:rsidRDefault="00EF0BB6" w:rsidP="004459ED">
            <w:pPr>
              <w:spacing w:after="40"/>
            </w:pPr>
            <w:r>
              <w:t xml:space="preserve"> </w:t>
            </w:r>
          </w:p>
        </w:tc>
        <w:tc>
          <w:tcPr>
            <w:tcW w:w="3584" w:type="dxa"/>
          </w:tcPr>
          <w:p w:rsidR="00E753CF" w:rsidRDefault="00E753CF" w:rsidP="008671FB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753CF" w:rsidRDefault="00E753CF" w:rsidP="00030433">
            <w:pPr>
              <w:pStyle w:val="Heading2"/>
              <w:spacing w:after="40"/>
              <w:outlineLvl w:val="1"/>
            </w:pPr>
          </w:p>
          <w:p w:rsidR="00E753CF" w:rsidRDefault="00E753CF" w:rsidP="00735851">
            <w:pPr>
              <w:spacing w:after="40"/>
            </w:pPr>
          </w:p>
        </w:tc>
      </w:tr>
    </w:tbl>
    <w:p w:rsidR="00E753CF" w:rsidRDefault="00E753CF" w:rsidP="00E753C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E753CF" w:rsidTr="00030433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753CF" w:rsidRDefault="00CD675F" w:rsidP="00030433">
            <w:pPr>
              <w:pStyle w:val="Month"/>
              <w:spacing w:after="40"/>
            </w:pPr>
            <w:r>
              <w:lastRenderedPageBreak/>
              <w:t>December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753CF" w:rsidRDefault="00E753CF" w:rsidP="002049FA">
            <w:pPr>
              <w:pStyle w:val="Year"/>
              <w:spacing w:after="40"/>
            </w:pPr>
            <w:r>
              <w:t>201</w:t>
            </w:r>
            <w:r w:rsidR="002049FA">
              <w:t>8</w:t>
            </w:r>
          </w:p>
        </w:tc>
      </w:tr>
      <w:tr w:rsidR="00E753CF" w:rsidTr="0003043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753CF" w:rsidTr="00030433">
        <w:trPr>
          <w:cnfStyle w:val="100000000000"/>
        </w:trPr>
        <w:sdt>
          <w:sdtPr>
            <w:id w:val="215550513"/>
            <w:placeholder>
              <w:docPart w:val="7F676F325F6E4D93984BA4CFEA6D610A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753CF" w:rsidRDefault="00E753CF" w:rsidP="0003043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14"/>
                <w:placeholder>
                  <w:docPart w:val="D1A585405FE64F31A94D14302DB4CA07"/>
                </w:placeholder>
                <w:temporary/>
                <w:showingPlcHdr/>
              </w:sdtPr>
              <w:sdtContent>
                <w:r w:rsidR="00E753C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15"/>
                <w:placeholder>
                  <w:docPart w:val="CC94BE2F0EC143D2997B01FB675F6D45"/>
                </w:placeholder>
                <w:temporary/>
                <w:showingPlcHdr/>
              </w:sdtPr>
              <w:sdtContent>
                <w:r w:rsidR="00E753C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16"/>
                <w:placeholder>
                  <w:docPart w:val="9BFA5F88E23E48668BB2DCC8D1D1901B"/>
                </w:placeholder>
                <w:temporary/>
                <w:showingPlcHdr/>
              </w:sdtPr>
              <w:sdtContent>
                <w:r w:rsidR="00E753C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17"/>
                <w:placeholder>
                  <w:docPart w:val="A8CE3B02DA5B4348A265FCE66258A587"/>
                </w:placeholder>
                <w:temporary/>
                <w:showingPlcHdr/>
              </w:sdtPr>
              <w:sdtContent>
                <w:r w:rsidR="00E753C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18"/>
                <w:placeholder>
                  <w:docPart w:val="FFBE300DDA4241E2A4B8794C4DDE9338"/>
                </w:placeholder>
                <w:temporary/>
                <w:showingPlcHdr/>
              </w:sdtPr>
              <w:sdtContent>
                <w:r w:rsidR="00E753C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753CF" w:rsidRDefault="001859FB" w:rsidP="00030433">
            <w:pPr>
              <w:pStyle w:val="Days"/>
            </w:pPr>
            <w:sdt>
              <w:sdtPr>
                <w:id w:val="215550519"/>
                <w:placeholder>
                  <w:docPart w:val="381A5BC5B4C34DAF97159E7FBFD0B0DD"/>
                </w:placeholder>
                <w:temporary/>
                <w:showingPlcHdr/>
              </w:sdtPr>
              <w:sdtContent>
                <w:r w:rsidR="00E753CF">
                  <w:t>Saturday</w:t>
                </w:r>
              </w:sdtContent>
            </w:sdt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 IF </w:instrText>
            </w:r>
            <w:fldSimple w:instr=" DocVariable MonthStart \@ dddd ">
              <w:r w:rsidR="00396A88">
                <w:instrText>Monday</w:instrText>
              </w:r>
            </w:fldSimple>
            <w:r w:rsidR="00E753CF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623C9" w:rsidP="00030433">
            <w:r>
              <w:t>Parent’s Night Out</w:t>
            </w:r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8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D18FD" w:rsidP="00030433">
            <w:r>
              <w:t xml:space="preserve">Lesson: </w:t>
            </w:r>
            <w:r w:rsidR="005D68FB">
              <w:t>An Angel Visits Joseph</w:t>
            </w:r>
          </w:p>
          <w:p w:rsidR="008671FB" w:rsidRDefault="008671FB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15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5D68FB">
            <w:r>
              <w:t xml:space="preserve">Lesson: </w:t>
            </w:r>
            <w:r w:rsidR="005D68FB">
              <w:t>John Prepares the way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A879E6" w:rsidP="00030433">
            <w:r>
              <w:t>Hosanna Choir @ 3:20 PM</w:t>
            </w:r>
          </w:p>
          <w:p w:rsidR="008462D8" w:rsidRDefault="008462D8" w:rsidP="00030433">
            <w:r>
              <w:t>WKW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742EB" w:rsidRDefault="00B742EB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22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F0BB6" w:rsidRDefault="00EF0BB6" w:rsidP="005D68FB">
            <w:r>
              <w:t>Christmas Program</w:t>
            </w:r>
            <w:r w:rsidR="008671FB">
              <w:t xml:space="preserve"> @ </w:t>
            </w:r>
            <w:r w:rsidR="009462FF">
              <w:t>10:0</w:t>
            </w:r>
            <w:r w:rsidR="005D68FB">
              <w:t>0 AM</w:t>
            </w:r>
            <w:r w:rsidR="008671FB">
              <w:t xml:space="preserve"> </w:t>
            </w:r>
          </w:p>
          <w:p w:rsidR="009462FF" w:rsidRDefault="009462FF" w:rsidP="005D68FB">
            <w:r>
              <w:t>Chris Cakes 11:00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030433">
            <w:r>
              <w:t>Hosanna Choir @ 3:20 PM</w:t>
            </w:r>
            <w:r w:rsidR="008671FB">
              <w:t xml:space="preserve"> Christmas Party!!!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  <w:p w:rsidR="006D18FD" w:rsidRDefault="006D18FD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1859FB" w:rsidP="006243B6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E10">
              <w:r w:rsidR="00396A88">
                <w:rPr>
                  <w:noProof/>
                </w:rPr>
                <w:instrText>2828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E10 ">
              <w:r w:rsidR="00396A88">
                <w:rPr>
                  <w:noProof/>
                </w:rPr>
                <w:instrText>2828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396A88">
                <w:instrText>31</w:instrText>
              </w:r>
            </w:fldSimple>
            <w:r w:rsidR="00E753CF">
              <w:instrText xml:space="preserve">  </w:instrText>
            </w:r>
            <w:fldSimple w:instr=" =E10+1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6243B6"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29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030433">
            <w:r>
              <w:t>No Sunday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Pr="00FE7F21" w:rsidRDefault="009A197C" w:rsidP="00030433">
            <w:pPr>
              <w:rPr>
                <w:b/>
              </w:rPr>
            </w:pPr>
            <w:r>
              <w:t>GSD Break</w:t>
            </w:r>
            <w:r w:rsidR="001859FB" w:rsidRPr="001859FB">
              <w:rPr>
                <w:noProof/>
              </w:rPr>
              <w:pict>
                <v:shape id="_x0000_s1028" type="#_x0000_t32" style="position:absolute;margin-left:47.05pt;margin-top:21pt;width:520.3pt;height:.0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243B6" w:rsidP="00030433">
            <w:r w:rsidRPr="00FE7F21">
              <w:rPr>
                <w:b/>
              </w:rPr>
              <w:t>Christmas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1859FB" w:rsidP="006243B6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G10">
              <w:r w:rsidR="00396A88">
                <w:rPr>
                  <w:noProof/>
                </w:rPr>
                <w:instrText>3030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G10 ">
              <w:r w:rsidR="00396A88">
                <w:rPr>
                  <w:noProof/>
                </w:rPr>
                <w:instrText>3030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396A88">
                <w:instrText>31</w:instrText>
              </w:r>
            </w:fldSimple>
            <w:r w:rsidR="00E753CF">
              <w:instrText xml:space="preserve">  </w:instrText>
            </w:r>
            <w:fldSimple w:instr=" =G10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6243B6"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A12">
              <w:r w:rsidR="00396A88">
                <w:rPr>
                  <w:noProof/>
                </w:rPr>
                <w:instrText>31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A12 ">
              <w:r w:rsidR="00396A88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396A88">
                <w:instrText>31</w:instrText>
              </w:r>
            </w:fldSimple>
            <w:r w:rsidR="00E753CF">
              <w:instrText xml:space="preserve">  </w:instrText>
            </w:r>
            <w:fldSimple w:instr=" =A12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6243B6"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1859FB" w:rsidP="00030433">
            <w:r>
              <w:rPr>
                <w:noProof/>
              </w:rPr>
              <w:pict>
                <v:shape id="_x0000_s1029" type="#_x0000_t32" style="position:absolute;margin-left:17.65pt;margin-top:19.8pt;width:245.2pt;height:0;z-index:251661312;mso-position-horizontal-relative:text;mso-position-vertical-relative:text" o:connectortype="straight">
                  <v:stroke endarrow="block"/>
                </v:shape>
              </w:pict>
            </w:r>
            <w:r w:rsidR="006D18FD">
              <w:t>No Sunday School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8671FB" w:rsidTr="00030433">
        <w:trPr>
          <w:trHeight w:hRule="exact" w:val="1881"/>
        </w:trPr>
        <w:sdt>
          <w:sdtPr>
            <w:id w:val="215550520"/>
            <w:placeholder>
              <w:docPart w:val="2F98B8CB83DE4BB9A123F82F3D1C06F3"/>
            </w:placeholder>
            <w:temporary/>
            <w:showingPlcHdr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:rsidR="008671FB" w:rsidRDefault="008671FB" w:rsidP="00030433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8671FB" w:rsidRDefault="008671FB" w:rsidP="00EF0BB6">
            <w:pPr>
              <w:spacing w:after="40"/>
            </w:pPr>
            <w:r>
              <w:t xml:space="preserve"> </w:t>
            </w:r>
          </w:p>
        </w:tc>
        <w:tc>
          <w:tcPr>
            <w:tcW w:w="3584" w:type="dxa"/>
          </w:tcPr>
          <w:p w:rsidR="008671FB" w:rsidRDefault="008671FB" w:rsidP="00C0717C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8671FB" w:rsidRDefault="008671FB" w:rsidP="00C0717C">
            <w:pPr>
              <w:pStyle w:val="Heading2"/>
              <w:spacing w:after="40"/>
              <w:outlineLvl w:val="1"/>
            </w:pPr>
            <w:r>
              <w:t>Christmas Program</w:t>
            </w:r>
          </w:p>
          <w:p w:rsidR="008671FB" w:rsidRDefault="008671FB" w:rsidP="00C0717C">
            <w:pPr>
              <w:spacing w:after="40"/>
            </w:pPr>
            <w:r>
              <w:t>The Christmas Program wil</w:t>
            </w:r>
            <w:r w:rsidR="00AC2302">
              <w:t>l be held on Sunday, December 16</w:t>
            </w:r>
            <w:r>
              <w:t xml:space="preserve">. </w:t>
            </w:r>
          </w:p>
        </w:tc>
      </w:tr>
    </w:tbl>
    <w:p w:rsidR="00E753CF" w:rsidRDefault="00E753CF" w:rsidP="00E753C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E753CF" w:rsidTr="00030433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753CF" w:rsidRDefault="00E753CF" w:rsidP="00030433">
            <w:pPr>
              <w:pStyle w:val="Month"/>
              <w:spacing w:after="40"/>
            </w:pPr>
            <w:r>
              <w:lastRenderedPageBreak/>
              <w:t>January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753CF" w:rsidRDefault="00E753CF" w:rsidP="002049FA">
            <w:pPr>
              <w:pStyle w:val="Year"/>
              <w:spacing w:after="40"/>
            </w:pPr>
            <w:r>
              <w:t>201</w:t>
            </w:r>
            <w:r w:rsidR="002049FA">
              <w:t>9</w:t>
            </w:r>
          </w:p>
        </w:tc>
      </w:tr>
      <w:tr w:rsidR="00E753CF" w:rsidTr="0003043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753CF" w:rsidTr="00030433">
        <w:trPr>
          <w:cnfStyle w:val="100000000000"/>
        </w:trPr>
        <w:sdt>
          <w:sdtPr>
            <w:id w:val="215550527"/>
            <w:placeholder>
              <w:docPart w:val="33EE0F707E204720A98D2EB9F14F77B7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753CF" w:rsidRDefault="00E753CF" w:rsidP="0003043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28"/>
                <w:placeholder>
                  <w:docPart w:val="5D074BA81BE5477DA8C58E5E205933DE"/>
                </w:placeholder>
                <w:temporary/>
                <w:showingPlcHdr/>
              </w:sdtPr>
              <w:sdtContent>
                <w:r w:rsidR="00E753C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29"/>
                <w:placeholder>
                  <w:docPart w:val="06A6BF57B83348C1979E476606D9D7FE"/>
                </w:placeholder>
                <w:temporary/>
                <w:showingPlcHdr/>
              </w:sdtPr>
              <w:sdtContent>
                <w:r w:rsidR="00E753C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30"/>
                <w:placeholder>
                  <w:docPart w:val="BDC15B39CAF14690BE5938479DEAD9FF"/>
                </w:placeholder>
                <w:temporary/>
                <w:showingPlcHdr/>
              </w:sdtPr>
              <w:sdtContent>
                <w:r w:rsidR="00E753C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31"/>
                <w:placeholder>
                  <w:docPart w:val="6EE61CE07CDA49569454B761291FDCCF"/>
                </w:placeholder>
                <w:temporary/>
                <w:showingPlcHdr/>
              </w:sdtPr>
              <w:sdtContent>
                <w:r w:rsidR="00E753C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32"/>
                <w:placeholder>
                  <w:docPart w:val="54E9069913624435A0EDD2ADD414E713"/>
                </w:placeholder>
                <w:temporary/>
                <w:showingPlcHdr/>
              </w:sdtPr>
              <w:sdtContent>
                <w:r w:rsidR="00E753C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753CF" w:rsidRDefault="001859FB" w:rsidP="00030433">
            <w:pPr>
              <w:pStyle w:val="Days"/>
            </w:pPr>
            <w:sdt>
              <w:sdtPr>
                <w:id w:val="215550533"/>
                <w:placeholder>
                  <w:docPart w:val="25C0877F70BD457EBA56515C49D4B291"/>
                </w:placeholder>
                <w:temporary/>
                <w:showingPlcHdr/>
              </w:sdtPr>
              <w:sdtContent>
                <w:r w:rsidR="00E753CF">
                  <w:t>Saturday</w:t>
                </w:r>
              </w:sdtContent>
            </w:sdt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 IF </w:instrText>
            </w:r>
            <w:fldSimple w:instr=" DocVariable MonthStart \@ dddd ">
              <w:r w:rsidR="00396A88">
                <w:instrText>Monday</w:instrText>
              </w:r>
            </w:fldSimple>
            <w:r w:rsidR="00E753CF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5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Pr="00FE7F21" w:rsidRDefault="00E753CF" w:rsidP="00030433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243B6" w:rsidP="00030433">
            <w:pPr>
              <w:rPr>
                <w:b/>
              </w:rPr>
            </w:pPr>
            <w:r w:rsidRPr="00FE7F21">
              <w:rPr>
                <w:b/>
              </w:rPr>
              <w:t>New Year’s Day</w:t>
            </w:r>
          </w:p>
          <w:p w:rsidR="009A197C" w:rsidRDefault="001859FB" w:rsidP="00030433">
            <w:r w:rsidRPr="001859FB">
              <w:rPr>
                <w:b/>
                <w:noProof/>
              </w:rPr>
              <w:pict>
                <v:shape id="_x0000_s1032" type="#_x0000_t32" style="position:absolute;margin-left:16.45pt;margin-top:6pt;width:377.25pt;height:0;z-index:251664384" o:connectortype="straight">
                  <v:stroke endarrow="block"/>
                </v:shape>
              </w:pic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12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D18FD" w:rsidP="00C0717C">
            <w:r>
              <w:t xml:space="preserve">Lesson: </w:t>
            </w:r>
            <w:r w:rsidR="00C0717C">
              <w:t>Boy Jesus in the Temple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030433">
            <w:r>
              <w:t>Hosanna Choir @ 3:20 PM</w:t>
            </w:r>
          </w:p>
          <w:p w:rsidR="008462D8" w:rsidRDefault="008462D8" w:rsidP="00030433">
            <w:r>
              <w:t>WKW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19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C0717C">
            <w:r>
              <w:t xml:space="preserve">Lesson: </w:t>
            </w:r>
            <w:r w:rsidR="00C0717C">
              <w:t>Jesus Calls Disciples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Pr="00FE7F21" w:rsidRDefault="00E753CF" w:rsidP="00030433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26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D18FD" w:rsidP="00C0717C">
            <w:r>
              <w:t xml:space="preserve">Lesson: </w:t>
            </w:r>
            <w:r w:rsidR="00C0717C">
              <w:t>The Beatitudes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9A197C" w:rsidP="00030433">
            <w:r w:rsidRPr="00FE7F21">
              <w:rPr>
                <w:b/>
              </w:rPr>
              <w:t>Martin Luther King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D10">
              <w:r w:rsidR="00396A88">
                <w:rPr>
                  <w:noProof/>
                </w:rPr>
                <w:instrText>31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D10 ">
              <w:r w:rsidR="00396A88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396A88">
                <w:instrText>31</w:instrText>
              </w:r>
            </w:fldSimple>
            <w:r w:rsidR="00E753CF">
              <w:instrText xml:space="preserve">  </w:instrText>
            </w:r>
            <w:fldSimple w:instr=" =D10+1 ">
              <w:r w:rsidR="00E753CF">
                <w:rPr>
                  <w:noProof/>
                </w:rPr>
                <w:instrText>28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6243B6"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E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E10 ">
              <w:r w:rsidR="00E753CF">
                <w:rPr>
                  <w:noProof/>
                </w:rPr>
                <w:instrText>28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E10+1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F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F10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F10+1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C0717C">
            <w:r>
              <w:t xml:space="preserve">Lesson: </w:t>
            </w:r>
            <w:r w:rsidR="00C0717C">
              <w:t>Jesus Walks on 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G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G10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G10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A12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A12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A12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E753CF" w:rsidTr="00030433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753CF" w:rsidRDefault="00E753CF" w:rsidP="00030433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753CF" w:rsidRDefault="00E753CF" w:rsidP="00030433">
            <w:pPr>
              <w:spacing w:after="40"/>
            </w:pPr>
          </w:p>
        </w:tc>
        <w:tc>
          <w:tcPr>
            <w:tcW w:w="3584" w:type="dxa"/>
          </w:tcPr>
          <w:p w:rsidR="00E753CF" w:rsidRDefault="00E753CF" w:rsidP="00030433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753CF" w:rsidRDefault="00E753CF" w:rsidP="008725CF">
            <w:pPr>
              <w:spacing w:after="40"/>
            </w:pPr>
          </w:p>
        </w:tc>
      </w:tr>
    </w:tbl>
    <w:p w:rsidR="00E753CF" w:rsidRDefault="00E753CF" w:rsidP="00E753C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E753CF" w:rsidTr="00030433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753CF" w:rsidRDefault="00E753CF" w:rsidP="00030433">
            <w:pPr>
              <w:pStyle w:val="Month"/>
              <w:spacing w:after="40"/>
            </w:pPr>
            <w:r>
              <w:lastRenderedPageBreak/>
              <w:t>February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753CF" w:rsidRDefault="00E753CF" w:rsidP="002049FA">
            <w:pPr>
              <w:pStyle w:val="Year"/>
              <w:spacing w:after="40"/>
            </w:pPr>
            <w:r>
              <w:t>201</w:t>
            </w:r>
            <w:r w:rsidR="002049FA">
              <w:t>9</w:t>
            </w:r>
          </w:p>
        </w:tc>
      </w:tr>
      <w:tr w:rsidR="00E753CF" w:rsidTr="0003043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753CF" w:rsidTr="00030433">
        <w:trPr>
          <w:cnfStyle w:val="100000000000"/>
        </w:trPr>
        <w:sdt>
          <w:sdtPr>
            <w:id w:val="215550541"/>
            <w:placeholder>
              <w:docPart w:val="CB7B846FC2154B23A78B3421A999FDD7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753CF" w:rsidRDefault="00E753CF" w:rsidP="0003043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42"/>
                <w:placeholder>
                  <w:docPart w:val="5D94DDA29E744CE6964A08EEE4EC726F"/>
                </w:placeholder>
                <w:temporary/>
                <w:showingPlcHdr/>
              </w:sdtPr>
              <w:sdtContent>
                <w:r w:rsidR="00E753C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43"/>
                <w:placeholder>
                  <w:docPart w:val="73335EB56A0A4B4FB92EF4752DC4D60E"/>
                </w:placeholder>
                <w:temporary/>
                <w:showingPlcHdr/>
              </w:sdtPr>
              <w:sdtContent>
                <w:r w:rsidR="00E753C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44"/>
                <w:placeholder>
                  <w:docPart w:val="B72BC805075A446EB27993EDE536759C"/>
                </w:placeholder>
                <w:temporary/>
                <w:showingPlcHdr/>
              </w:sdtPr>
              <w:sdtContent>
                <w:r w:rsidR="00E753C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45"/>
                <w:placeholder>
                  <w:docPart w:val="AC9EFCD17A9544358F3F06380E134C79"/>
                </w:placeholder>
                <w:temporary/>
                <w:showingPlcHdr/>
              </w:sdtPr>
              <w:sdtContent>
                <w:r w:rsidR="00E753C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46"/>
                <w:placeholder>
                  <w:docPart w:val="D706F5EEE15C4897B7288C326B5A0B06"/>
                </w:placeholder>
                <w:temporary/>
                <w:showingPlcHdr/>
              </w:sdtPr>
              <w:sdtContent>
                <w:r w:rsidR="00E753C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753CF" w:rsidRDefault="001859FB" w:rsidP="00030433">
            <w:pPr>
              <w:pStyle w:val="Days"/>
            </w:pPr>
            <w:sdt>
              <w:sdtPr>
                <w:id w:val="215550547"/>
                <w:placeholder>
                  <w:docPart w:val="65DA8586047A4FF580FB428EE50F6115"/>
                </w:placeholder>
                <w:temporary/>
                <w:showingPlcHdr/>
              </w:sdtPr>
              <w:sdtContent>
                <w:r w:rsidR="00E753CF">
                  <w:t>Saturday</w:t>
                </w:r>
              </w:sdtContent>
            </w:sdt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 IF </w:instrText>
            </w:r>
            <w:fldSimple w:instr=" DocVariable MonthStart \@ dddd ">
              <w:r w:rsidR="00396A88">
                <w:instrText>Monday</w:instrText>
              </w:r>
            </w:fldSimple>
            <w:r w:rsidR="00E753CF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Pr="00FE7F21" w:rsidRDefault="006D18FD" w:rsidP="00030433">
            <w:pPr>
              <w:rPr>
                <w:b/>
              </w:rPr>
            </w:pPr>
            <w:r w:rsidRPr="00FE7F21">
              <w:rPr>
                <w:b/>
              </w:rPr>
              <w:t>Groundhogs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9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671FB" w:rsidRPr="008671FB" w:rsidRDefault="006D18FD" w:rsidP="00F86534">
            <w:pPr>
              <w:rPr>
                <w:sz w:val="16"/>
                <w:szCs w:val="16"/>
              </w:rPr>
            </w:pPr>
            <w:r w:rsidRPr="008671FB">
              <w:rPr>
                <w:sz w:val="16"/>
                <w:szCs w:val="16"/>
              </w:rPr>
              <w:t xml:space="preserve">Lesson: </w:t>
            </w:r>
            <w:r w:rsidR="00C0717C">
              <w:rPr>
                <w:sz w:val="16"/>
                <w:szCs w:val="16"/>
              </w:rPr>
              <w:t>The Parable of the Vineyard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16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C0717C">
            <w:r>
              <w:t xml:space="preserve">Lesson: </w:t>
            </w:r>
            <w:r w:rsidR="00C0717C">
              <w:t>Jesus Turns Water to Wine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30433" w:rsidRPr="00FE7F21" w:rsidRDefault="008462D8" w:rsidP="008462D8">
            <w:pPr>
              <w:rPr>
                <w:b/>
              </w:rPr>
            </w:pPr>
            <w:r>
              <w:t>WKW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23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D18FD" w:rsidP="00C0717C">
            <w:r>
              <w:t xml:space="preserve">Lesson: </w:t>
            </w:r>
            <w:r w:rsidR="00C0717C">
              <w:t>Jesus Raises Lazarus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Pr="00FE7F21" w:rsidRDefault="006D18FD" w:rsidP="00030433">
            <w:pPr>
              <w:rPr>
                <w:b/>
              </w:rPr>
            </w:pPr>
            <w:r w:rsidRPr="00FE7F21">
              <w:rPr>
                <w:b/>
              </w:rPr>
              <w:t>President’s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C0717C">
            <w:r>
              <w:t xml:space="preserve">Lesson: </w:t>
            </w:r>
            <w:r w:rsidR="00C0717C">
              <w:t>Jesus Heals Ten with Leprosy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A879E6" w:rsidP="00030433">
            <w:r>
              <w:t>Hosanna Choir @ 3:20 PM</w:t>
            </w:r>
            <w:r w:rsidR="002C4F23">
              <w:t xml:space="preserve"> @ Northridge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G10">
              <w:r w:rsidR="00396A88">
                <w:rPr>
                  <w:noProof/>
                </w:rPr>
                <w:instrText>31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G10 ">
              <w:r w:rsidR="00396A88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396A88">
                <w:instrText>31</w:instrText>
              </w:r>
            </w:fldSimple>
            <w:r w:rsidR="00E753CF">
              <w:instrText xml:space="preserve">  </w:instrText>
            </w:r>
            <w:fldSimple w:instr=" =G10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A12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A12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A12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E753CF" w:rsidTr="00030433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753CF" w:rsidRDefault="00E753CF" w:rsidP="00030433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753CF" w:rsidRDefault="00E753CF" w:rsidP="008671FB">
            <w:pPr>
              <w:spacing w:after="40"/>
            </w:pPr>
          </w:p>
        </w:tc>
        <w:tc>
          <w:tcPr>
            <w:tcW w:w="3584" w:type="dxa"/>
          </w:tcPr>
          <w:p w:rsidR="00E753CF" w:rsidRDefault="00E753CF" w:rsidP="008671FB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753CF" w:rsidRDefault="00E753CF" w:rsidP="00030433">
            <w:pPr>
              <w:pStyle w:val="Heading2"/>
              <w:spacing w:after="40"/>
              <w:outlineLvl w:val="1"/>
            </w:pPr>
          </w:p>
          <w:p w:rsidR="00E753CF" w:rsidRDefault="00E753CF" w:rsidP="008671FB">
            <w:pPr>
              <w:spacing w:after="40"/>
            </w:pPr>
          </w:p>
        </w:tc>
      </w:tr>
    </w:tbl>
    <w:p w:rsidR="00E753CF" w:rsidRDefault="00E753CF" w:rsidP="00E753C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E753CF" w:rsidTr="00030433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753CF" w:rsidRDefault="00E753CF" w:rsidP="00030433">
            <w:pPr>
              <w:pStyle w:val="Month"/>
              <w:spacing w:after="40"/>
            </w:pPr>
            <w:r>
              <w:lastRenderedPageBreak/>
              <w:t>March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753CF" w:rsidRDefault="00E753CF" w:rsidP="002049FA">
            <w:pPr>
              <w:pStyle w:val="Year"/>
              <w:spacing w:after="40"/>
            </w:pPr>
            <w:r>
              <w:t>201</w:t>
            </w:r>
            <w:r w:rsidR="002049FA">
              <w:t>9</w:t>
            </w:r>
          </w:p>
        </w:tc>
      </w:tr>
      <w:tr w:rsidR="00E753CF" w:rsidTr="0003043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753CF" w:rsidTr="00030433">
        <w:trPr>
          <w:cnfStyle w:val="100000000000"/>
        </w:trPr>
        <w:sdt>
          <w:sdtPr>
            <w:id w:val="215550555"/>
            <w:placeholder>
              <w:docPart w:val="DD3358FED6A94A7BB48DAE428DF1C1E1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753CF" w:rsidRDefault="00E753CF" w:rsidP="0003043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56"/>
                <w:placeholder>
                  <w:docPart w:val="EF6853BE80824C9C9C26F6D7A5EA405D"/>
                </w:placeholder>
                <w:temporary/>
                <w:showingPlcHdr/>
              </w:sdtPr>
              <w:sdtContent>
                <w:r w:rsidR="00E753C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57"/>
                <w:placeholder>
                  <w:docPart w:val="FBABE60C79164F438F37373FBB1E1DF3"/>
                </w:placeholder>
                <w:temporary/>
                <w:showingPlcHdr/>
              </w:sdtPr>
              <w:sdtContent>
                <w:r w:rsidR="00E753C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58"/>
                <w:placeholder>
                  <w:docPart w:val="4486E6EF183E49979698C9BF6A494079"/>
                </w:placeholder>
                <w:temporary/>
                <w:showingPlcHdr/>
              </w:sdtPr>
              <w:sdtContent>
                <w:r w:rsidR="00E753C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59"/>
                <w:placeholder>
                  <w:docPart w:val="A2E19661DBF044099017BE67D51BA652"/>
                </w:placeholder>
                <w:temporary/>
                <w:showingPlcHdr/>
              </w:sdtPr>
              <w:sdtContent>
                <w:r w:rsidR="00E753C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60"/>
                <w:placeholder>
                  <w:docPart w:val="6EEBE97FA09B48A79E932A16601AEC86"/>
                </w:placeholder>
                <w:temporary/>
                <w:showingPlcHdr/>
              </w:sdtPr>
              <w:sdtContent>
                <w:r w:rsidR="00E753C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753CF" w:rsidRDefault="001859FB" w:rsidP="00030433">
            <w:pPr>
              <w:pStyle w:val="Days"/>
            </w:pPr>
            <w:sdt>
              <w:sdtPr>
                <w:id w:val="215550561"/>
                <w:placeholder>
                  <w:docPart w:val="0E73717BA56D42DD99F315C949277BD7"/>
                </w:placeholder>
                <w:temporary/>
                <w:showingPlcHdr/>
              </w:sdtPr>
              <w:sdtContent>
                <w:r w:rsidR="00E753CF">
                  <w:t>Saturday</w:t>
                </w:r>
              </w:sdtContent>
            </w:sdt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 IF </w:instrText>
            </w:r>
            <w:fldSimple w:instr=" DocVariable MonthStart \@ dddd ">
              <w:r w:rsidR="00396A88">
                <w:instrText>Monday</w:instrText>
              </w:r>
            </w:fldSimple>
            <w:r w:rsidR="00E753CF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9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679F9" w:rsidP="00030433">
            <w:r>
              <w:t xml:space="preserve">Lesson: </w:t>
            </w:r>
            <w:r w:rsidR="00C0717C">
              <w:t>Jesus Feeds 5,000</w:t>
            </w:r>
          </w:p>
          <w:p w:rsidR="008671FB" w:rsidRDefault="008671FB" w:rsidP="00030433">
            <w:r>
              <w:t>Hosanna Sings @ 8:15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2C4F23">
            <w:r>
              <w:t>Hosanna Choir @ 3:20 PM</w:t>
            </w:r>
            <w:r w:rsidR="002C4F23">
              <w:t xml:space="preserve"> Wrap Party!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  <w:p w:rsidR="006679F9" w:rsidRDefault="001859FB" w:rsidP="00030433">
            <w:r>
              <w:rPr>
                <w:noProof/>
              </w:rPr>
              <w:pict>
                <v:shape id="_x0000_s1030" type="#_x0000_t32" style="position:absolute;margin-left:57.4pt;margin-top:5.45pt;width:116.15pt;height:0;z-index:251662336" o:connectortype="straight">
                  <v:stroke endarrow="block"/>
                </v:shape>
              </w:pict>
            </w:r>
            <w:r w:rsidR="006679F9">
              <w:t>GSD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16</w:t>
            </w:r>
          </w:p>
        </w:tc>
      </w:tr>
      <w:tr w:rsidR="009175D8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74708B">
            <w:r>
              <w:t xml:space="preserve">Lesson: Jesus Meets </w:t>
            </w:r>
            <w:proofErr w:type="spellStart"/>
            <w:r>
              <w:t>Zacchaeus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</w:tr>
      <w:tr w:rsidR="009175D8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  <w:r>
              <w:t>23</w:t>
            </w:r>
          </w:p>
        </w:tc>
      </w:tr>
      <w:tr w:rsidR="009175D8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175D8" w:rsidRDefault="009175D8" w:rsidP="0074708B">
            <w:r>
              <w:rPr>
                <w:noProof/>
              </w:rPr>
              <w:pict>
                <v:shape id="_x0000_s1035" type="#_x0000_t32" style="position:absolute;margin-left:19.7pt;margin-top:17.3pt;width:582.8pt;height:0;z-index:251666432;mso-position-horizontal-relative:text;mso-position-vertical-relative:text" o:connectortype="straight">
                  <v:stroke endarrow="block"/>
                </v:shape>
              </w:pict>
            </w:r>
            <w:r>
              <w:t>No Sunday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175D8" w:rsidRDefault="009175D8" w:rsidP="007470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175D8" w:rsidRDefault="009175D8" w:rsidP="00030433"/>
        </w:tc>
      </w:tr>
      <w:tr w:rsidR="009175D8" w:rsidTr="00030433">
        <w:tc>
          <w:tcPr>
            <w:tcW w:w="714" w:type="pct"/>
            <w:tcBorders>
              <w:bottom w:val="nil"/>
            </w:tcBorders>
          </w:tcPr>
          <w:p w:rsidR="009175D8" w:rsidRDefault="009175D8" w:rsidP="0003043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9175D8" w:rsidRDefault="009175D8" w:rsidP="0003043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9175D8" w:rsidRDefault="009175D8" w:rsidP="0003043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9175D8" w:rsidRDefault="009175D8" w:rsidP="0003043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9175D8" w:rsidRDefault="009175D8" w:rsidP="0003043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9175D8" w:rsidRDefault="009175D8" w:rsidP="00420CA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fldSimple w:instr=" =E10">
              <w:r>
                <w:rPr>
                  <w:noProof/>
                </w:rPr>
                <w:instrText>2929</w:instrText>
              </w:r>
            </w:fldSimple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fldSimple w:instr=" =E10 ">
              <w:r>
                <w:rPr>
                  <w:noProof/>
                </w:rPr>
                <w:instrText>2929</w:instrText>
              </w:r>
            </w:fldSimple>
            <w:r>
              <w:instrText xml:space="preserve">  &lt; </w:instrText>
            </w:r>
            <w:fldSimple w:instr=" DocVariable MonthEnd \@ d ">
              <w:r>
                <w:instrText>31</w:instrText>
              </w:r>
            </w:fldSimple>
            <w:r>
              <w:instrText xml:space="preserve">  </w:instrText>
            </w:r>
            <w:fldSimple w:instr=" =E10+1 ">
              <w:r>
                <w:rPr>
                  <w:noProof/>
                </w:rPr>
                <w:instrText>29</w:instrText>
              </w:r>
            </w:fldSimple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9175D8" w:rsidRDefault="009175D8" w:rsidP="00030433">
            <w:pPr>
              <w:pStyle w:val="Dates"/>
            </w:pPr>
            <w:r>
              <w:t>30</w:t>
            </w:r>
          </w:p>
        </w:tc>
      </w:tr>
      <w:tr w:rsidR="009175D8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C0717C">
            <w:r>
              <w:t>Lesson: Nicodemus at Night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Pr="008671FB" w:rsidRDefault="009175D8" w:rsidP="00030433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Pr="008671FB" w:rsidRDefault="009175D8" w:rsidP="00030433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</w:tr>
      <w:tr w:rsidR="009175D8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fldSimple w:instr=" =G10">
              <w:r>
                <w:rPr>
                  <w:noProof/>
                </w:rPr>
                <w:instrText>3131</w:instrText>
              </w:r>
            </w:fldSimple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fldSimple w:instr=" =G10 ">
              <w:r>
                <w:rPr>
                  <w:noProof/>
                </w:rPr>
                <w:instrText>3131</w:instrText>
              </w:r>
            </w:fldSimple>
            <w:r>
              <w:instrText xml:space="preserve">  &lt; </w:instrText>
            </w:r>
            <w:fldSimple w:instr=" DocVariable MonthEnd \@ d ">
              <w:r>
                <w:instrText>31</w:instrText>
              </w:r>
            </w:fldSimple>
            <w:r>
              <w:instrText xml:space="preserve">  </w:instrText>
            </w:r>
            <w:fldSimple w:instr=" =G10+1 ">
              <w:r>
                <w:rPr>
                  <w:noProof/>
                </w:rPr>
                <w:instrText>31</w:instrText>
              </w:r>
            </w:fldSimple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fldSimple w:instr=" =A12">
              <w:r>
                <w:rPr>
                  <w:noProof/>
                </w:rPr>
                <w:instrText>0</w:instrText>
              </w:r>
            </w:fldSimple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fldSimple w:instr=" =A12 ">
              <w:r>
                <w:rPr>
                  <w:noProof/>
                </w:rPr>
                <w:instrText>31</w:instrText>
              </w:r>
            </w:fldSimple>
            <w:r>
              <w:instrText xml:space="preserve">  &lt; </w:instrText>
            </w:r>
            <w:fldSimple w:instr=" DocVariable MonthEnd \@ d ">
              <w:r>
                <w:instrText>31</w:instrText>
              </w:r>
            </w:fldSimple>
            <w:r>
              <w:instrText xml:space="preserve">  </w:instrText>
            </w:r>
            <w:fldSimple w:instr=" =A12+1 ">
              <w:r>
                <w:rPr>
                  <w:noProof/>
                </w:rPr>
                <w:instrText>31</w:instrText>
              </w:r>
            </w:fldSimple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</w:p>
        </w:tc>
      </w:tr>
      <w:tr w:rsidR="009175D8" w:rsidTr="0003043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175D8" w:rsidRDefault="009175D8" w:rsidP="00030433">
            <w:r>
              <w:t>Lesson: Mary Anoints Jesus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175D8" w:rsidRDefault="009175D8" w:rsidP="0003043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E753CF" w:rsidTr="00030433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753CF" w:rsidRDefault="00E753CF" w:rsidP="00030433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753CF" w:rsidRDefault="00E753CF" w:rsidP="00030433">
            <w:pPr>
              <w:spacing w:after="40"/>
            </w:pPr>
          </w:p>
        </w:tc>
        <w:tc>
          <w:tcPr>
            <w:tcW w:w="3584" w:type="dxa"/>
          </w:tcPr>
          <w:p w:rsidR="00E753CF" w:rsidRDefault="00E753CF" w:rsidP="00030433">
            <w:pPr>
              <w:pStyle w:val="Heading2"/>
              <w:spacing w:after="40"/>
              <w:outlineLvl w:val="1"/>
            </w:pPr>
          </w:p>
          <w:p w:rsidR="00E753CF" w:rsidRDefault="00E753CF" w:rsidP="008671FB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753CF" w:rsidRDefault="00E753CF" w:rsidP="00030433">
            <w:pPr>
              <w:pStyle w:val="Heading2"/>
              <w:spacing w:after="40"/>
              <w:outlineLvl w:val="1"/>
            </w:pPr>
          </w:p>
          <w:p w:rsidR="00E753CF" w:rsidRDefault="00E753CF" w:rsidP="008671FB">
            <w:pPr>
              <w:spacing w:after="40"/>
            </w:pPr>
          </w:p>
        </w:tc>
      </w:tr>
    </w:tbl>
    <w:p w:rsidR="00E753CF" w:rsidRDefault="00E753CF" w:rsidP="00E753C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E753CF" w:rsidTr="00030433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753CF" w:rsidRDefault="00E753CF" w:rsidP="00030433">
            <w:pPr>
              <w:pStyle w:val="Month"/>
              <w:spacing w:after="40"/>
            </w:pPr>
            <w:r>
              <w:lastRenderedPageBreak/>
              <w:t>April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753CF" w:rsidRDefault="00E753CF" w:rsidP="002049FA">
            <w:pPr>
              <w:pStyle w:val="Year"/>
              <w:spacing w:after="40"/>
            </w:pPr>
            <w:r>
              <w:t>201</w:t>
            </w:r>
            <w:r w:rsidR="002049FA">
              <w:t>9</w:t>
            </w:r>
          </w:p>
        </w:tc>
      </w:tr>
      <w:tr w:rsidR="00E753CF" w:rsidTr="0003043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753CF" w:rsidTr="00030433">
        <w:trPr>
          <w:cnfStyle w:val="100000000000"/>
        </w:trPr>
        <w:sdt>
          <w:sdtPr>
            <w:id w:val="215550569"/>
            <w:placeholder>
              <w:docPart w:val="3CD1FEAF396B4284B738B3FDB092E12C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753CF" w:rsidRDefault="00E753CF" w:rsidP="0003043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70"/>
                <w:placeholder>
                  <w:docPart w:val="7A7352C5AF12494D9F9EA1D3BBD11E8E"/>
                </w:placeholder>
                <w:temporary/>
                <w:showingPlcHdr/>
              </w:sdtPr>
              <w:sdtContent>
                <w:r w:rsidR="00E753C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71"/>
                <w:placeholder>
                  <w:docPart w:val="C3D4A75E10114AFAA95D6CBA95664E27"/>
                </w:placeholder>
                <w:temporary/>
                <w:showingPlcHdr/>
              </w:sdtPr>
              <w:sdtContent>
                <w:r w:rsidR="00E753C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72"/>
                <w:placeholder>
                  <w:docPart w:val="2617C672E92C444E84B92292CCF33F38"/>
                </w:placeholder>
                <w:temporary/>
                <w:showingPlcHdr/>
              </w:sdtPr>
              <w:sdtContent>
                <w:r w:rsidR="00E753C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73"/>
                <w:placeholder>
                  <w:docPart w:val="7EA0735548B140EABFA055BC046F0B8C"/>
                </w:placeholder>
                <w:temporary/>
                <w:showingPlcHdr/>
              </w:sdtPr>
              <w:sdtContent>
                <w:r w:rsidR="00E753C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74"/>
                <w:placeholder>
                  <w:docPart w:val="C8BB4C3C31404A25A8BBDC665C1AF43E"/>
                </w:placeholder>
                <w:temporary/>
                <w:showingPlcHdr/>
              </w:sdtPr>
              <w:sdtContent>
                <w:r w:rsidR="00E753C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753CF" w:rsidRDefault="001859FB" w:rsidP="00030433">
            <w:pPr>
              <w:pStyle w:val="Days"/>
            </w:pPr>
            <w:sdt>
              <w:sdtPr>
                <w:id w:val="215550575"/>
                <w:placeholder>
                  <w:docPart w:val="C8BA5E473EE64B3AB9EA5A271440A54C"/>
                </w:placeholder>
                <w:temporary/>
                <w:showingPlcHdr/>
              </w:sdtPr>
              <w:sdtContent>
                <w:r w:rsidR="00E753CF">
                  <w:t>Saturday</w:t>
                </w:r>
              </w:sdtContent>
            </w:sdt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 IF </w:instrText>
            </w:r>
            <w:fldSimple w:instr=" DocVariable MonthStart \@ dddd ">
              <w:r w:rsidR="00396A88">
                <w:instrText>Monday</w:instrText>
              </w:r>
            </w:fldSimple>
            <w:r w:rsidR="00E753CF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6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31DC2" w:rsidRDefault="00C31DC2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13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9175D8" w:rsidP="009175D8">
            <w:r>
              <w:t>Lesson: The Woman at the Well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8462D8" w:rsidP="00030433">
            <w:r>
              <w:t>WKW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20</w:t>
            </w:r>
          </w:p>
        </w:tc>
      </w:tr>
      <w:tr w:rsidR="00C0717C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>
            <w:r>
              <w:t xml:space="preserve">Lesson: </w:t>
            </w:r>
            <w:r w:rsidR="002951BD">
              <w:t>Matthew’s Holy Week</w:t>
            </w:r>
          </w:p>
          <w:p w:rsidR="002951BD" w:rsidRPr="002951BD" w:rsidRDefault="002951BD" w:rsidP="00030433">
            <w:pPr>
              <w:rPr>
                <w:b/>
              </w:rPr>
            </w:pPr>
            <w:r>
              <w:rPr>
                <w:b/>
              </w:rPr>
              <w:t>Palm Sunday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Pr="008671FB" w:rsidRDefault="00C0717C" w:rsidP="00C0717C">
            <w:pPr>
              <w:rPr>
                <w:b/>
              </w:rPr>
            </w:pPr>
            <w:r>
              <w:rPr>
                <w:b/>
              </w:rPr>
              <w:t>Maundy Thursday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Pr="008671FB" w:rsidRDefault="00C0717C" w:rsidP="00C0717C">
            <w:pPr>
              <w:rPr>
                <w:b/>
              </w:rPr>
            </w:pPr>
            <w:r>
              <w:rPr>
                <w:b/>
              </w:rPr>
              <w:t>Good Friday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</w:tr>
      <w:tr w:rsidR="00C0717C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420CA5" w:rsidP="0003043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420CA5" w:rsidP="0003043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420CA5" w:rsidP="0003043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420CA5" w:rsidP="0003043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420CA5" w:rsidP="0003043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420CA5" w:rsidP="0003043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420CA5" w:rsidP="00030433">
            <w:pPr>
              <w:pStyle w:val="Dates"/>
            </w:pPr>
            <w:r>
              <w:t>27</w:t>
            </w:r>
          </w:p>
        </w:tc>
      </w:tr>
      <w:tr w:rsidR="00C0717C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0717C" w:rsidRPr="002951BD" w:rsidRDefault="002951BD" w:rsidP="00030433">
            <w:pPr>
              <w:rPr>
                <w:b/>
              </w:rPr>
            </w:pPr>
            <w:r w:rsidRPr="002951BD">
              <w:rPr>
                <w:b/>
              </w:rPr>
              <w:t>Easter Sunday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0717C" w:rsidRDefault="00C0717C" w:rsidP="00030433"/>
        </w:tc>
      </w:tr>
      <w:tr w:rsidR="00C0717C" w:rsidTr="00030433">
        <w:tc>
          <w:tcPr>
            <w:tcW w:w="714" w:type="pct"/>
            <w:tcBorders>
              <w:bottom w:val="nil"/>
            </w:tcBorders>
          </w:tcPr>
          <w:p w:rsidR="00C0717C" w:rsidRDefault="00420CA5" w:rsidP="0003043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C0717C" w:rsidRDefault="00420CA5" w:rsidP="00030433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C0717C" w:rsidRDefault="00420CA5" w:rsidP="00030433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C0717C" w:rsidRDefault="00C0717C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C0717C" w:rsidRDefault="001859FB" w:rsidP="00030433">
            <w:pPr>
              <w:pStyle w:val="Dates"/>
            </w:pPr>
            <w:r>
              <w:fldChar w:fldCharType="begin"/>
            </w:r>
            <w:r w:rsidR="00C0717C">
              <w:instrText xml:space="preserve">IF </w:instrText>
            </w:r>
            <w:fldSimple w:instr=" =D10">
              <w:r w:rsidR="00C0717C">
                <w:rPr>
                  <w:noProof/>
                </w:rPr>
                <w:instrText>0</w:instrText>
              </w:r>
            </w:fldSimple>
            <w:r w:rsidR="00C0717C">
              <w:instrText xml:space="preserve"> = 0,"" </w:instrText>
            </w:r>
            <w:r>
              <w:fldChar w:fldCharType="begin"/>
            </w:r>
            <w:r w:rsidR="00C0717C">
              <w:instrText xml:space="preserve"> IF </w:instrText>
            </w:r>
            <w:fldSimple w:instr=" =D10 ">
              <w:r w:rsidR="00C0717C">
                <w:rPr>
                  <w:noProof/>
                </w:rPr>
                <w:instrText>30</w:instrText>
              </w:r>
            </w:fldSimple>
            <w:r w:rsidR="00C0717C">
              <w:instrText xml:space="preserve">  &lt; </w:instrText>
            </w:r>
            <w:fldSimple w:instr=" DocVariable MonthEnd \@ d ">
              <w:r w:rsidR="00C0717C">
                <w:instrText>30</w:instrText>
              </w:r>
            </w:fldSimple>
            <w:r w:rsidR="00C0717C">
              <w:instrText xml:space="preserve">  </w:instrText>
            </w:r>
            <w:fldSimple w:instr=" =D10+1 ">
              <w:r w:rsidR="00C0717C">
                <w:rPr>
                  <w:noProof/>
                </w:rPr>
                <w:instrText>28</w:instrText>
              </w:r>
            </w:fldSimple>
            <w:r w:rsidR="00C0717C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C0717C" w:rsidRDefault="001859FB" w:rsidP="00030433">
            <w:pPr>
              <w:pStyle w:val="Dates"/>
            </w:pPr>
            <w:r>
              <w:fldChar w:fldCharType="begin"/>
            </w:r>
            <w:r w:rsidR="00C0717C">
              <w:instrText xml:space="preserve">IF </w:instrText>
            </w:r>
            <w:fldSimple w:instr=" =E10">
              <w:r w:rsidR="00C0717C">
                <w:rPr>
                  <w:noProof/>
                </w:rPr>
                <w:instrText>0</w:instrText>
              </w:r>
            </w:fldSimple>
            <w:r w:rsidR="00C0717C">
              <w:instrText xml:space="preserve"> = 0,"" </w:instrText>
            </w:r>
            <w:r>
              <w:fldChar w:fldCharType="begin"/>
            </w:r>
            <w:r w:rsidR="00C0717C">
              <w:instrText xml:space="preserve"> IF </w:instrText>
            </w:r>
            <w:fldSimple w:instr=" =E10 ">
              <w:r w:rsidR="00C0717C">
                <w:rPr>
                  <w:noProof/>
                </w:rPr>
                <w:instrText>28</w:instrText>
              </w:r>
            </w:fldSimple>
            <w:r w:rsidR="00C0717C">
              <w:instrText xml:space="preserve">  &lt; </w:instrText>
            </w:r>
            <w:fldSimple w:instr=" DocVariable MonthEnd \@ d ">
              <w:r w:rsidR="00C0717C">
                <w:instrText>31</w:instrText>
              </w:r>
            </w:fldSimple>
            <w:r w:rsidR="00C0717C">
              <w:instrText xml:space="preserve">  </w:instrText>
            </w:r>
            <w:fldSimple w:instr=" =E10+1 ">
              <w:r w:rsidR="00C0717C">
                <w:rPr>
                  <w:noProof/>
                </w:rPr>
                <w:instrText>29</w:instrText>
              </w:r>
            </w:fldSimple>
            <w:r w:rsidR="00C0717C">
              <w:instrText xml:space="preserve"> "" </w:instrText>
            </w:r>
            <w:r>
              <w:fldChar w:fldCharType="separate"/>
            </w:r>
            <w:r w:rsidR="00C0717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C0717C" w:rsidRDefault="001859FB" w:rsidP="00030433">
            <w:pPr>
              <w:pStyle w:val="Dates"/>
            </w:pPr>
            <w:r>
              <w:fldChar w:fldCharType="begin"/>
            </w:r>
            <w:r w:rsidR="00C0717C">
              <w:instrText xml:space="preserve">IF </w:instrText>
            </w:r>
            <w:fldSimple w:instr=" =F10">
              <w:r w:rsidR="00C0717C">
                <w:rPr>
                  <w:noProof/>
                </w:rPr>
                <w:instrText>0</w:instrText>
              </w:r>
            </w:fldSimple>
            <w:r w:rsidR="00C0717C">
              <w:instrText xml:space="preserve"> = 0,"" </w:instrText>
            </w:r>
            <w:r>
              <w:fldChar w:fldCharType="begin"/>
            </w:r>
            <w:r w:rsidR="00C0717C">
              <w:instrText xml:space="preserve"> IF </w:instrText>
            </w:r>
            <w:fldSimple w:instr=" =F10 ">
              <w:r w:rsidR="00C0717C">
                <w:rPr>
                  <w:noProof/>
                </w:rPr>
                <w:instrText>29</w:instrText>
              </w:r>
            </w:fldSimple>
            <w:r w:rsidR="00C0717C">
              <w:instrText xml:space="preserve">  &lt; </w:instrText>
            </w:r>
            <w:fldSimple w:instr=" DocVariable MonthEnd \@ d ">
              <w:r w:rsidR="00C0717C">
                <w:instrText>31</w:instrText>
              </w:r>
            </w:fldSimple>
            <w:r w:rsidR="00C0717C">
              <w:instrText xml:space="preserve">  </w:instrText>
            </w:r>
            <w:fldSimple w:instr=" =F10+1 ">
              <w:r w:rsidR="00C0717C">
                <w:rPr>
                  <w:noProof/>
                </w:rPr>
                <w:instrText>30</w:instrText>
              </w:r>
            </w:fldSimple>
            <w:r w:rsidR="00C0717C">
              <w:instrText xml:space="preserve"> "" </w:instrText>
            </w:r>
            <w:r>
              <w:fldChar w:fldCharType="separate"/>
            </w:r>
            <w:r w:rsidR="00C0717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0717C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>
            <w:r>
              <w:t xml:space="preserve">Lesson: </w:t>
            </w:r>
            <w:r w:rsidR="002951BD">
              <w:t>The Road to Emmaus</w:t>
            </w:r>
          </w:p>
          <w:p w:rsidR="009175D8" w:rsidRPr="009175D8" w:rsidRDefault="009175D8" w:rsidP="00030433">
            <w:pPr>
              <w:rPr>
                <w:b/>
              </w:rPr>
            </w:pPr>
            <w:r>
              <w:rPr>
                <w:b/>
              </w:rPr>
              <w:t>Confirmation</w:t>
            </w:r>
          </w:p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</w:tr>
      <w:tr w:rsidR="00C0717C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1859FB" w:rsidP="00030433">
            <w:pPr>
              <w:pStyle w:val="Dates"/>
            </w:pPr>
            <w:r>
              <w:fldChar w:fldCharType="begin"/>
            </w:r>
            <w:r w:rsidR="00C0717C">
              <w:instrText xml:space="preserve">IF </w:instrText>
            </w:r>
            <w:fldSimple w:instr=" =G10">
              <w:r w:rsidR="00C0717C">
                <w:rPr>
                  <w:noProof/>
                </w:rPr>
                <w:instrText>0</w:instrText>
              </w:r>
            </w:fldSimple>
            <w:r w:rsidR="00C0717C">
              <w:instrText xml:space="preserve"> = 0,"" </w:instrText>
            </w:r>
            <w:r>
              <w:fldChar w:fldCharType="begin"/>
            </w:r>
            <w:r w:rsidR="00C0717C">
              <w:instrText xml:space="preserve"> IF </w:instrText>
            </w:r>
            <w:fldSimple w:instr=" =G10 ">
              <w:r w:rsidR="00C0717C">
                <w:rPr>
                  <w:noProof/>
                </w:rPr>
                <w:instrText>30</w:instrText>
              </w:r>
            </w:fldSimple>
            <w:r w:rsidR="00C0717C">
              <w:instrText xml:space="preserve">  &lt; </w:instrText>
            </w:r>
            <w:fldSimple w:instr=" DocVariable MonthEnd \@ d ">
              <w:r w:rsidR="00C0717C">
                <w:instrText>31</w:instrText>
              </w:r>
            </w:fldSimple>
            <w:r w:rsidR="00C0717C">
              <w:instrText xml:space="preserve">  </w:instrText>
            </w:r>
            <w:fldSimple w:instr=" =G10+1 ">
              <w:r w:rsidR="00C0717C">
                <w:rPr>
                  <w:noProof/>
                </w:rPr>
                <w:instrText>31</w:instrText>
              </w:r>
            </w:fldSimple>
            <w:r w:rsidR="00C0717C">
              <w:instrText xml:space="preserve"> "" </w:instrText>
            </w:r>
            <w:r>
              <w:fldChar w:fldCharType="separate"/>
            </w:r>
            <w:r w:rsidR="00C0717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1859FB" w:rsidP="00030433">
            <w:pPr>
              <w:pStyle w:val="Dates"/>
            </w:pPr>
            <w:r>
              <w:fldChar w:fldCharType="begin"/>
            </w:r>
            <w:r w:rsidR="00C0717C">
              <w:instrText xml:space="preserve">IF </w:instrText>
            </w:r>
            <w:fldSimple w:instr=" =A12">
              <w:r w:rsidR="00C0717C">
                <w:rPr>
                  <w:noProof/>
                </w:rPr>
                <w:instrText>0</w:instrText>
              </w:r>
            </w:fldSimple>
            <w:r w:rsidR="00C0717C">
              <w:instrText xml:space="preserve"> = 0,"" </w:instrText>
            </w:r>
            <w:r>
              <w:fldChar w:fldCharType="begin"/>
            </w:r>
            <w:r w:rsidR="00C0717C">
              <w:instrText xml:space="preserve"> IF </w:instrText>
            </w:r>
            <w:fldSimple w:instr=" =A12 ">
              <w:r w:rsidR="00C0717C">
                <w:rPr>
                  <w:noProof/>
                </w:rPr>
                <w:instrText>31</w:instrText>
              </w:r>
            </w:fldSimple>
            <w:r w:rsidR="00C0717C">
              <w:instrText xml:space="preserve">  &lt; </w:instrText>
            </w:r>
            <w:fldSimple w:instr=" DocVariable MonthEnd \@ d ">
              <w:r w:rsidR="00C0717C">
                <w:instrText>31</w:instrText>
              </w:r>
            </w:fldSimple>
            <w:r w:rsidR="00C0717C">
              <w:instrText xml:space="preserve">  </w:instrText>
            </w:r>
            <w:fldSimple w:instr=" =A12+1 ">
              <w:r w:rsidR="00C0717C">
                <w:rPr>
                  <w:noProof/>
                </w:rPr>
                <w:instrText>31</w:instrText>
              </w:r>
            </w:fldSimple>
            <w:r w:rsidR="00C0717C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C0717C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C0717C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C0717C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C0717C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C0717C" w:rsidP="00030433">
            <w:pPr>
              <w:pStyle w:val="Dates"/>
            </w:pPr>
          </w:p>
        </w:tc>
      </w:tr>
      <w:tr w:rsidR="00C0717C" w:rsidTr="0003043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0717C" w:rsidRDefault="00C0717C" w:rsidP="0003043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E753CF" w:rsidTr="00030433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753CF" w:rsidRDefault="00E753CF" w:rsidP="00030433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753CF" w:rsidRDefault="00E753CF" w:rsidP="003E0FB0">
            <w:pPr>
              <w:spacing w:after="40"/>
            </w:pPr>
          </w:p>
        </w:tc>
        <w:tc>
          <w:tcPr>
            <w:tcW w:w="3584" w:type="dxa"/>
          </w:tcPr>
          <w:p w:rsidR="00E753CF" w:rsidRDefault="00E753CF" w:rsidP="002C4F23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753CF" w:rsidRDefault="00E753CF" w:rsidP="00030433">
            <w:pPr>
              <w:pStyle w:val="Heading2"/>
              <w:spacing w:after="40"/>
              <w:outlineLvl w:val="1"/>
            </w:pPr>
          </w:p>
          <w:p w:rsidR="00E753CF" w:rsidRDefault="00E753CF" w:rsidP="002C4F23">
            <w:pPr>
              <w:spacing w:after="40"/>
            </w:pPr>
          </w:p>
        </w:tc>
      </w:tr>
    </w:tbl>
    <w:p w:rsidR="00E753CF" w:rsidRDefault="00E753CF" w:rsidP="00E753C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E753CF" w:rsidTr="00030433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753CF" w:rsidRDefault="00E753CF" w:rsidP="00030433">
            <w:pPr>
              <w:pStyle w:val="Month"/>
              <w:spacing w:after="40"/>
            </w:pPr>
            <w:r>
              <w:lastRenderedPageBreak/>
              <w:t>May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753CF" w:rsidRDefault="00E753CF" w:rsidP="002049FA">
            <w:pPr>
              <w:pStyle w:val="Year"/>
              <w:spacing w:after="40"/>
            </w:pPr>
            <w:r>
              <w:t>201</w:t>
            </w:r>
            <w:r w:rsidR="002049FA">
              <w:t>9</w:t>
            </w:r>
          </w:p>
        </w:tc>
      </w:tr>
      <w:tr w:rsidR="00E753CF" w:rsidTr="0003043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753CF" w:rsidTr="00030433">
        <w:trPr>
          <w:cnfStyle w:val="100000000000"/>
        </w:trPr>
        <w:sdt>
          <w:sdtPr>
            <w:id w:val="215550583"/>
            <w:placeholder>
              <w:docPart w:val="9F983126D50A4E13B9715B8B991BB508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753CF" w:rsidRDefault="00E753CF" w:rsidP="0003043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84"/>
                <w:placeholder>
                  <w:docPart w:val="1B621A9C29BD434298F24A8C00827CF4"/>
                </w:placeholder>
                <w:temporary/>
                <w:showingPlcHdr/>
              </w:sdtPr>
              <w:sdtContent>
                <w:r w:rsidR="00E753C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85"/>
                <w:placeholder>
                  <w:docPart w:val="7A7A5002403441BE8EF5C207C85B2E7F"/>
                </w:placeholder>
                <w:temporary/>
                <w:showingPlcHdr/>
              </w:sdtPr>
              <w:sdtContent>
                <w:r w:rsidR="00E753C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86"/>
                <w:placeholder>
                  <w:docPart w:val="9A1A04CD55C64C2EB896705380597BA9"/>
                </w:placeholder>
                <w:temporary/>
                <w:showingPlcHdr/>
              </w:sdtPr>
              <w:sdtContent>
                <w:r w:rsidR="00E753C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87"/>
                <w:placeholder>
                  <w:docPart w:val="37EAC0E505594053A2B5F73BCA985FC1"/>
                </w:placeholder>
                <w:temporary/>
                <w:showingPlcHdr/>
              </w:sdtPr>
              <w:sdtContent>
                <w:r w:rsidR="00E753C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1859FB" w:rsidP="00030433">
            <w:pPr>
              <w:pStyle w:val="Days"/>
            </w:pPr>
            <w:sdt>
              <w:sdtPr>
                <w:id w:val="215550588"/>
                <w:placeholder>
                  <w:docPart w:val="1A7B3CF7F72B45C38B067EB878E0F7F1"/>
                </w:placeholder>
                <w:temporary/>
                <w:showingPlcHdr/>
              </w:sdtPr>
              <w:sdtContent>
                <w:r w:rsidR="00E753C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753CF" w:rsidRDefault="001859FB" w:rsidP="00030433">
            <w:pPr>
              <w:pStyle w:val="Days"/>
            </w:pPr>
            <w:sdt>
              <w:sdtPr>
                <w:id w:val="215550589"/>
                <w:placeholder>
                  <w:docPart w:val="9A21D4AEE2CA41BEBC528B3C0AE073F7"/>
                </w:placeholder>
                <w:temporary/>
                <w:showingPlcHdr/>
              </w:sdtPr>
              <w:sdtContent>
                <w:r w:rsidR="00E753CF">
                  <w:t>Saturday</w:t>
                </w:r>
              </w:sdtContent>
            </w:sdt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 IF </w:instrText>
            </w:r>
            <w:fldSimple w:instr=" DocVariable MonthStart \@ dddd ">
              <w:r w:rsidR="00396A88">
                <w:instrText>Monday</w:instrText>
              </w:r>
            </w:fldSimple>
            <w:r w:rsidR="00E753CF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4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Pr="00B742EB" w:rsidRDefault="00E753CF" w:rsidP="00030433">
            <w:pPr>
              <w:rPr>
                <w:highlight w:val="yellow"/>
              </w:rPr>
            </w:pPr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11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C31DC2" w:rsidP="002951BD">
            <w:r>
              <w:t xml:space="preserve">Lesson: </w:t>
            </w:r>
            <w:r w:rsidR="002951BD">
              <w:t>Peter and Tabitha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18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31DC2" w:rsidRDefault="00C31DC2" w:rsidP="009175D8">
            <w:r>
              <w:t xml:space="preserve">Lesson: </w:t>
            </w:r>
            <w:r w:rsidR="009175D8">
              <w:t>Paul, Silas and the Earthquake</w:t>
            </w:r>
          </w:p>
          <w:p w:rsidR="00A1567D" w:rsidRPr="00FE7F21" w:rsidRDefault="00A1567D" w:rsidP="00A1567D">
            <w:pPr>
              <w:rPr>
                <w:b/>
              </w:rPr>
            </w:pPr>
            <w:r w:rsidRPr="00FE7F21">
              <w:rPr>
                <w:b/>
              </w:rPr>
              <w:t>Mother’s Day</w:t>
            </w:r>
          </w:p>
          <w:p w:rsidR="00A1567D" w:rsidRDefault="00A1567D" w:rsidP="009175D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25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31DC2" w:rsidRDefault="009175D8" w:rsidP="00030433">
            <w:r>
              <w:t>Lesson: New Heaven and New Earth</w:t>
            </w:r>
          </w:p>
          <w:p w:rsidR="00A1567D" w:rsidRPr="00A1567D" w:rsidRDefault="00A1567D" w:rsidP="00030433">
            <w:pPr>
              <w:rPr>
                <w:b/>
              </w:rPr>
            </w:pPr>
            <w:r>
              <w:rPr>
                <w:b/>
              </w:rPr>
              <w:t>Senior Appreciation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E10">
              <w:r w:rsidR="00396A88">
                <w:rPr>
                  <w:noProof/>
                </w:rPr>
                <w:instrText>31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E10 ">
              <w:r w:rsidR="00396A88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396A88">
                <w:instrText>31</w:instrText>
              </w:r>
            </w:fldSimple>
            <w:r w:rsidR="00E753CF">
              <w:instrText xml:space="preserve">  </w:instrText>
            </w:r>
            <w:fldSimple w:instr=" =E10+1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420CA5"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F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F10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F10+1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C31DC2" w:rsidP="00030433">
            <w:r>
              <w:t>No Sunday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Pr="00FE7F21" w:rsidRDefault="00C31DC2" w:rsidP="00030433">
            <w:pPr>
              <w:rPr>
                <w:b/>
              </w:rPr>
            </w:pPr>
            <w:r w:rsidRPr="00FE7F21">
              <w:rPr>
                <w:b/>
              </w:rPr>
              <w:t>Memorial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G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G10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G10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1859FB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A12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A12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A12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E753CF" w:rsidTr="00030433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753CF" w:rsidRDefault="00E753CF" w:rsidP="00030433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753CF" w:rsidRDefault="00E753CF" w:rsidP="003E0FB0">
            <w:pPr>
              <w:spacing w:after="40"/>
            </w:pPr>
          </w:p>
        </w:tc>
        <w:tc>
          <w:tcPr>
            <w:tcW w:w="3584" w:type="dxa"/>
          </w:tcPr>
          <w:p w:rsidR="00E753CF" w:rsidRDefault="00E753CF" w:rsidP="00030433">
            <w:pPr>
              <w:pStyle w:val="Heading2"/>
              <w:spacing w:after="40"/>
              <w:outlineLvl w:val="1"/>
            </w:pPr>
          </w:p>
          <w:p w:rsidR="00E753CF" w:rsidRDefault="00E753CF" w:rsidP="003E0FB0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753CF" w:rsidRDefault="00E753CF" w:rsidP="00030433">
            <w:pPr>
              <w:pStyle w:val="Heading2"/>
              <w:spacing w:after="40"/>
              <w:outlineLvl w:val="1"/>
            </w:pPr>
          </w:p>
          <w:p w:rsidR="00E753CF" w:rsidRDefault="00E753CF" w:rsidP="003E0FB0">
            <w:pPr>
              <w:spacing w:after="40"/>
            </w:pPr>
          </w:p>
        </w:tc>
      </w:tr>
    </w:tbl>
    <w:p w:rsidR="00E753CF" w:rsidRDefault="00E753CF">
      <w:pPr>
        <w:pStyle w:val="NoSpacing"/>
      </w:pPr>
    </w:p>
    <w:sectPr w:rsidR="00E753CF" w:rsidSect="0020376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14" w:rsidRDefault="00F51C14">
      <w:pPr>
        <w:spacing w:before="0" w:after="0"/>
      </w:pPr>
      <w:r>
        <w:separator/>
      </w:r>
    </w:p>
  </w:endnote>
  <w:endnote w:type="continuationSeparator" w:id="0">
    <w:p w:rsidR="00F51C14" w:rsidRDefault="00F51C1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14" w:rsidRDefault="00F51C14">
      <w:pPr>
        <w:spacing w:before="0" w:after="0"/>
      </w:pPr>
      <w:r>
        <w:separator/>
      </w:r>
    </w:p>
  </w:footnote>
  <w:footnote w:type="continuationSeparator" w:id="0">
    <w:p w:rsidR="00F51C14" w:rsidRDefault="00F51C1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" w:val="5/31/2017"/>
    <w:docVar w:name="MonthStart" w:val="5/1/2017"/>
  </w:docVars>
  <w:rsids>
    <w:rsidRoot w:val="008F6B94"/>
    <w:rsid w:val="00030433"/>
    <w:rsid w:val="000722EF"/>
    <w:rsid w:val="0008054B"/>
    <w:rsid w:val="00086F00"/>
    <w:rsid w:val="000958A4"/>
    <w:rsid w:val="00131B58"/>
    <w:rsid w:val="00157932"/>
    <w:rsid w:val="001859FB"/>
    <w:rsid w:val="001B27D7"/>
    <w:rsid w:val="00203767"/>
    <w:rsid w:val="002049FA"/>
    <w:rsid w:val="00212BCD"/>
    <w:rsid w:val="00222F00"/>
    <w:rsid w:val="00262469"/>
    <w:rsid w:val="00277411"/>
    <w:rsid w:val="00286022"/>
    <w:rsid w:val="002951BD"/>
    <w:rsid w:val="002C4F23"/>
    <w:rsid w:val="002C7F62"/>
    <w:rsid w:val="003236DC"/>
    <w:rsid w:val="00361E22"/>
    <w:rsid w:val="00396A88"/>
    <w:rsid w:val="003A324E"/>
    <w:rsid w:val="003B27C9"/>
    <w:rsid w:val="003B46B4"/>
    <w:rsid w:val="003D5D8C"/>
    <w:rsid w:val="003E0FB0"/>
    <w:rsid w:val="00420CA5"/>
    <w:rsid w:val="004459ED"/>
    <w:rsid w:val="004755D9"/>
    <w:rsid w:val="004B73E5"/>
    <w:rsid w:val="004E5153"/>
    <w:rsid w:val="00532D2F"/>
    <w:rsid w:val="005D68FB"/>
    <w:rsid w:val="006243B6"/>
    <w:rsid w:val="006679F9"/>
    <w:rsid w:val="006D18FD"/>
    <w:rsid w:val="006F4E9A"/>
    <w:rsid w:val="00735851"/>
    <w:rsid w:val="0079575D"/>
    <w:rsid w:val="007F7A5D"/>
    <w:rsid w:val="00804FC2"/>
    <w:rsid w:val="008462D8"/>
    <w:rsid w:val="008671FB"/>
    <w:rsid w:val="008725CF"/>
    <w:rsid w:val="008F6B94"/>
    <w:rsid w:val="009175D8"/>
    <w:rsid w:val="00937F3B"/>
    <w:rsid w:val="009462FF"/>
    <w:rsid w:val="009A197C"/>
    <w:rsid w:val="00A06E4F"/>
    <w:rsid w:val="00A1567D"/>
    <w:rsid w:val="00A41457"/>
    <w:rsid w:val="00A879E6"/>
    <w:rsid w:val="00AC2302"/>
    <w:rsid w:val="00B742EB"/>
    <w:rsid w:val="00C0717C"/>
    <w:rsid w:val="00C31DC2"/>
    <w:rsid w:val="00CA55EB"/>
    <w:rsid w:val="00CD675F"/>
    <w:rsid w:val="00E00200"/>
    <w:rsid w:val="00E6043F"/>
    <w:rsid w:val="00E623C9"/>
    <w:rsid w:val="00E753CF"/>
    <w:rsid w:val="00E97F39"/>
    <w:rsid w:val="00EA45F5"/>
    <w:rsid w:val="00EF0BB6"/>
    <w:rsid w:val="00F16D13"/>
    <w:rsid w:val="00F51C14"/>
    <w:rsid w:val="00F8354F"/>
    <w:rsid w:val="00F86534"/>
    <w:rsid w:val="00FE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v:textbox inset="5.85pt,.7pt,5.85pt,.7pt"/>
    </o:shapedefaults>
    <o:shapelayout v:ext="edit">
      <o:idmap v:ext="edit" data="1"/>
      <o:rules v:ext="edit">
        <o:r id="V:Rule7" type="connector" idref="#_x0000_s1026"/>
        <o:r id="V:Rule9" type="connector" idref="#_x0000_s1029"/>
        <o:r id="V:Rule10" type="connector" idref="#_x0000_s1028"/>
        <o:r id="V:Rule11" type="connector" idref="#_x0000_s1032"/>
        <o:r id="V:Rule12" type="connector" idref="#_x0000_s1030"/>
        <o:r id="V:Rule15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67"/>
  </w:style>
  <w:style w:type="paragraph" w:styleId="Heading1">
    <w:name w:val="heading 1"/>
    <w:basedOn w:val="Normal"/>
    <w:link w:val="Heading1Char"/>
    <w:uiPriority w:val="9"/>
    <w:qFormat/>
    <w:rsid w:val="00203767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7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203767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20376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rsid w:val="00203767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203767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203767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20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203767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767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67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3767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3767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203767"/>
    <w:rPr>
      <w:color w:val="808080"/>
    </w:rPr>
  </w:style>
  <w:style w:type="table" w:customStyle="1" w:styleId="PlainTable4">
    <w:name w:val="Plain Table 4"/>
    <w:basedOn w:val="TableNormal"/>
    <w:uiPriority w:val="99"/>
    <w:rsid w:val="0020376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0376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03767"/>
  </w:style>
  <w:style w:type="paragraph" w:styleId="Footer">
    <w:name w:val="footer"/>
    <w:basedOn w:val="Normal"/>
    <w:link w:val="FooterChar"/>
    <w:uiPriority w:val="99"/>
    <w:unhideWhenUsed/>
    <w:rsid w:val="0020376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03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ertary\Downloads\tf1638293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B787EC10A4461788F5B7E37D3ED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55C4-80CF-4799-BC69-57A192A08204}"/>
      </w:docPartPr>
      <w:docPartBody>
        <w:p w:rsidR="00B3058C" w:rsidRDefault="00B3058C">
          <w:pPr>
            <w:pStyle w:val="C1B787EC10A4461788F5B7E37D3EDFFA"/>
          </w:pPr>
          <w:r>
            <w:t>Sunday</w:t>
          </w:r>
        </w:p>
      </w:docPartBody>
    </w:docPart>
    <w:docPart>
      <w:docPartPr>
        <w:name w:val="0826C558F0D64BB0B29B0C70F1A5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51130-5AE7-40DB-B8FE-E9533FF39C23}"/>
      </w:docPartPr>
      <w:docPartBody>
        <w:p w:rsidR="00B3058C" w:rsidRDefault="00B3058C">
          <w:pPr>
            <w:pStyle w:val="0826C558F0D64BB0B29B0C70F1A50075"/>
          </w:pPr>
          <w:r>
            <w:t>Monday</w:t>
          </w:r>
        </w:p>
      </w:docPartBody>
    </w:docPart>
    <w:docPart>
      <w:docPartPr>
        <w:name w:val="B65562FF7A5E43ACB6904D81364A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9ACB-F90D-443C-BC02-5BB63303C08E}"/>
      </w:docPartPr>
      <w:docPartBody>
        <w:p w:rsidR="00B3058C" w:rsidRDefault="00B3058C">
          <w:pPr>
            <w:pStyle w:val="B65562FF7A5E43ACB6904D81364A2EF8"/>
          </w:pPr>
          <w:r>
            <w:t>Tuesday</w:t>
          </w:r>
        </w:p>
      </w:docPartBody>
    </w:docPart>
    <w:docPart>
      <w:docPartPr>
        <w:name w:val="7855E0798B204B32861D5A582266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72A8-5545-428B-8D37-1CDC7C41C754}"/>
      </w:docPartPr>
      <w:docPartBody>
        <w:p w:rsidR="00B3058C" w:rsidRDefault="00B3058C">
          <w:pPr>
            <w:pStyle w:val="7855E0798B204B32861D5A582266FB2D"/>
          </w:pPr>
          <w:r>
            <w:t>Wednesday</w:t>
          </w:r>
        </w:p>
      </w:docPartBody>
    </w:docPart>
    <w:docPart>
      <w:docPartPr>
        <w:name w:val="F2D3FFE1407740019ABBAC679C0A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1808-47EB-49F7-A8F9-A33031A81317}"/>
      </w:docPartPr>
      <w:docPartBody>
        <w:p w:rsidR="00B3058C" w:rsidRDefault="00B3058C">
          <w:pPr>
            <w:pStyle w:val="F2D3FFE1407740019ABBAC679C0AD8E2"/>
          </w:pPr>
          <w:r>
            <w:t>Thursday</w:t>
          </w:r>
        </w:p>
      </w:docPartBody>
    </w:docPart>
    <w:docPart>
      <w:docPartPr>
        <w:name w:val="0F5BDCF206A2495EB055256DAB7E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B5993-F4B5-47B1-A3C5-BA496F4D051A}"/>
      </w:docPartPr>
      <w:docPartBody>
        <w:p w:rsidR="00B3058C" w:rsidRDefault="00B3058C">
          <w:pPr>
            <w:pStyle w:val="0F5BDCF206A2495EB055256DAB7EB5E7"/>
          </w:pPr>
          <w:r>
            <w:t>Friday</w:t>
          </w:r>
        </w:p>
      </w:docPartBody>
    </w:docPart>
    <w:docPart>
      <w:docPartPr>
        <w:name w:val="3A167F8C1D43474DADF2FCED4331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1153-AEF8-4C07-993E-4666178F6E71}"/>
      </w:docPartPr>
      <w:docPartBody>
        <w:p w:rsidR="00B3058C" w:rsidRDefault="00B3058C">
          <w:pPr>
            <w:pStyle w:val="3A167F8C1D43474DADF2FCED4331946C"/>
          </w:pPr>
          <w:r>
            <w:t>Saturday</w:t>
          </w:r>
        </w:p>
      </w:docPartBody>
    </w:docPart>
    <w:docPart>
      <w:docPartPr>
        <w:name w:val="8D1D37D447DC49D18972C7E0BC9F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D184-C9E8-46E2-AD9E-52EAEB121D69}"/>
      </w:docPartPr>
      <w:docPartBody>
        <w:p w:rsidR="00B3058C" w:rsidRDefault="00B3058C">
          <w:pPr>
            <w:pStyle w:val="8D1D37D447DC49D18972C7E0BC9F1D92"/>
          </w:pPr>
          <w:r>
            <w:t>Events</w:t>
          </w:r>
        </w:p>
      </w:docPartBody>
    </w:docPart>
    <w:docPart>
      <w:docPartPr>
        <w:name w:val="719B1D0B1C0A4EA09DDEE5AA2972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17C8F-C1AD-4C1F-83AF-252E29121538}"/>
      </w:docPartPr>
      <w:docPartBody>
        <w:p w:rsidR="00B3058C" w:rsidRDefault="00B3058C" w:rsidP="00B3058C">
          <w:pPr>
            <w:pStyle w:val="719B1D0B1C0A4EA09DDEE5AA2972ED9C"/>
          </w:pPr>
          <w:r>
            <w:t>Sunday</w:t>
          </w:r>
        </w:p>
      </w:docPartBody>
    </w:docPart>
    <w:docPart>
      <w:docPartPr>
        <w:name w:val="BE7664D6A4BC4ACA82B2E7159184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BEA9-F979-4845-9C86-B153564B4E69}"/>
      </w:docPartPr>
      <w:docPartBody>
        <w:p w:rsidR="00B3058C" w:rsidRDefault="00B3058C" w:rsidP="00B3058C">
          <w:pPr>
            <w:pStyle w:val="BE7664D6A4BC4ACA82B2E71591849D60"/>
          </w:pPr>
          <w:r>
            <w:t>Monday</w:t>
          </w:r>
        </w:p>
      </w:docPartBody>
    </w:docPart>
    <w:docPart>
      <w:docPartPr>
        <w:name w:val="433280F8F8A04503B34BC7178A87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7E91-F236-45BC-97BC-CCE798F7779E}"/>
      </w:docPartPr>
      <w:docPartBody>
        <w:p w:rsidR="00B3058C" w:rsidRDefault="00B3058C" w:rsidP="00B3058C">
          <w:pPr>
            <w:pStyle w:val="433280F8F8A04503B34BC7178A878E73"/>
          </w:pPr>
          <w:r>
            <w:t>Tuesday</w:t>
          </w:r>
        </w:p>
      </w:docPartBody>
    </w:docPart>
    <w:docPart>
      <w:docPartPr>
        <w:name w:val="0BC90EEB13184D9CB4F4C34537AA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D4AF-9D44-4373-A5EB-A358B249FBD7}"/>
      </w:docPartPr>
      <w:docPartBody>
        <w:p w:rsidR="00B3058C" w:rsidRDefault="00B3058C" w:rsidP="00B3058C">
          <w:pPr>
            <w:pStyle w:val="0BC90EEB13184D9CB4F4C34537AAEB33"/>
          </w:pPr>
          <w:r>
            <w:t>Wednesday</w:t>
          </w:r>
        </w:p>
      </w:docPartBody>
    </w:docPart>
    <w:docPart>
      <w:docPartPr>
        <w:name w:val="9B8AC8B5F16A45D095965F99AB26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BECF-2617-40BF-97BC-F559F65E6F8A}"/>
      </w:docPartPr>
      <w:docPartBody>
        <w:p w:rsidR="00B3058C" w:rsidRDefault="00B3058C" w:rsidP="00B3058C">
          <w:pPr>
            <w:pStyle w:val="9B8AC8B5F16A45D095965F99AB262439"/>
          </w:pPr>
          <w:r>
            <w:t>Thursday</w:t>
          </w:r>
        </w:p>
      </w:docPartBody>
    </w:docPart>
    <w:docPart>
      <w:docPartPr>
        <w:name w:val="C27537A488E14067963E2A43DCC0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B8F9-A926-4052-9FB4-2B47D2578D55}"/>
      </w:docPartPr>
      <w:docPartBody>
        <w:p w:rsidR="00B3058C" w:rsidRDefault="00B3058C" w:rsidP="00B3058C">
          <w:pPr>
            <w:pStyle w:val="C27537A488E14067963E2A43DCC08B42"/>
          </w:pPr>
          <w:r>
            <w:t>Friday</w:t>
          </w:r>
        </w:p>
      </w:docPartBody>
    </w:docPart>
    <w:docPart>
      <w:docPartPr>
        <w:name w:val="11B1DE3EC0FB4753860D08B9E048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E33F-7DFC-47CB-B9FA-986B87FD36FB}"/>
      </w:docPartPr>
      <w:docPartBody>
        <w:p w:rsidR="00B3058C" w:rsidRDefault="00B3058C" w:rsidP="00B3058C">
          <w:pPr>
            <w:pStyle w:val="11B1DE3EC0FB4753860D08B9E048B643"/>
          </w:pPr>
          <w:r>
            <w:t>Saturday</w:t>
          </w:r>
        </w:p>
      </w:docPartBody>
    </w:docPart>
    <w:docPart>
      <w:docPartPr>
        <w:name w:val="2DB911B6B3124B469E46583CA6E0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CFB2A-AA97-4951-AF48-664FC1BAE5B3}"/>
      </w:docPartPr>
      <w:docPartBody>
        <w:p w:rsidR="00B3058C" w:rsidRDefault="00B3058C" w:rsidP="00B3058C">
          <w:pPr>
            <w:pStyle w:val="2DB911B6B3124B469E46583CA6E0A856"/>
          </w:pPr>
          <w:r>
            <w:t>Events</w:t>
          </w:r>
        </w:p>
      </w:docPartBody>
    </w:docPart>
    <w:docPart>
      <w:docPartPr>
        <w:name w:val="796C44A01E964EC39F224D283D3C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96E2-E772-4772-ABA1-0FF312E25555}"/>
      </w:docPartPr>
      <w:docPartBody>
        <w:p w:rsidR="00B3058C" w:rsidRDefault="00B3058C" w:rsidP="00B3058C">
          <w:pPr>
            <w:pStyle w:val="796C44A01E964EC39F224D283D3C8FD5"/>
          </w:pPr>
          <w:r>
            <w:t>Sunday</w:t>
          </w:r>
        </w:p>
      </w:docPartBody>
    </w:docPart>
    <w:docPart>
      <w:docPartPr>
        <w:name w:val="89BC469CF967440CA51AE13C9CBC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5B83-091C-427B-A3D8-F0293B4CCE86}"/>
      </w:docPartPr>
      <w:docPartBody>
        <w:p w:rsidR="00B3058C" w:rsidRDefault="00B3058C" w:rsidP="00B3058C">
          <w:pPr>
            <w:pStyle w:val="89BC469CF967440CA51AE13C9CBC0D5E"/>
          </w:pPr>
          <w:r>
            <w:t>Monday</w:t>
          </w:r>
        </w:p>
      </w:docPartBody>
    </w:docPart>
    <w:docPart>
      <w:docPartPr>
        <w:name w:val="386B0F8157A445AEB9A82139A393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F35E-DE39-4119-8C20-CB6A2927B44E}"/>
      </w:docPartPr>
      <w:docPartBody>
        <w:p w:rsidR="00B3058C" w:rsidRDefault="00B3058C" w:rsidP="00B3058C">
          <w:pPr>
            <w:pStyle w:val="386B0F8157A445AEB9A82139A393BD17"/>
          </w:pPr>
          <w:r>
            <w:t>Tuesday</w:t>
          </w:r>
        </w:p>
      </w:docPartBody>
    </w:docPart>
    <w:docPart>
      <w:docPartPr>
        <w:name w:val="5154DE6129BC40728BF29B8AD913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1BB2-D88B-42B2-8751-723125C0C700}"/>
      </w:docPartPr>
      <w:docPartBody>
        <w:p w:rsidR="00B3058C" w:rsidRDefault="00B3058C" w:rsidP="00B3058C">
          <w:pPr>
            <w:pStyle w:val="5154DE6129BC40728BF29B8AD9131BA4"/>
          </w:pPr>
          <w:r>
            <w:t>Wednesday</w:t>
          </w:r>
        </w:p>
      </w:docPartBody>
    </w:docPart>
    <w:docPart>
      <w:docPartPr>
        <w:name w:val="0EA6969C2C9A419A8A96B1E2DBE3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4F30-B94E-4C74-A474-708C7C7C99CE}"/>
      </w:docPartPr>
      <w:docPartBody>
        <w:p w:rsidR="00B3058C" w:rsidRDefault="00B3058C" w:rsidP="00B3058C">
          <w:pPr>
            <w:pStyle w:val="0EA6969C2C9A419A8A96B1E2DBE3FFEB"/>
          </w:pPr>
          <w:r>
            <w:t>Thursday</w:t>
          </w:r>
        </w:p>
      </w:docPartBody>
    </w:docPart>
    <w:docPart>
      <w:docPartPr>
        <w:name w:val="26D4CE824F9E4B0E942DEF1381390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4883-66D2-42EF-9777-F814FA4312C6}"/>
      </w:docPartPr>
      <w:docPartBody>
        <w:p w:rsidR="00B3058C" w:rsidRDefault="00B3058C" w:rsidP="00B3058C">
          <w:pPr>
            <w:pStyle w:val="26D4CE824F9E4B0E942DEF1381390F8D"/>
          </w:pPr>
          <w:r>
            <w:t>Friday</w:t>
          </w:r>
        </w:p>
      </w:docPartBody>
    </w:docPart>
    <w:docPart>
      <w:docPartPr>
        <w:name w:val="82924F395BFD4EC2AFC9E7ED7F45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2B5D-8FD0-4DF7-BBAB-5B69B9E012E9}"/>
      </w:docPartPr>
      <w:docPartBody>
        <w:p w:rsidR="00B3058C" w:rsidRDefault="00B3058C" w:rsidP="00B3058C">
          <w:pPr>
            <w:pStyle w:val="82924F395BFD4EC2AFC9E7ED7F45CFC2"/>
          </w:pPr>
          <w:r>
            <w:t>Saturday</w:t>
          </w:r>
        </w:p>
      </w:docPartBody>
    </w:docPart>
    <w:docPart>
      <w:docPartPr>
        <w:name w:val="1A570586878247CB9CC05AEF508F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3509-A1D7-42C3-9466-2F889EBEBA57}"/>
      </w:docPartPr>
      <w:docPartBody>
        <w:p w:rsidR="00B3058C" w:rsidRDefault="00B3058C" w:rsidP="00B3058C">
          <w:pPr>
            <w:pStyle w:val="1A570586878247CB9CC05AEF508F0B9C"/>
          </w:pPr>
          <w:r>
            <w:t>Events</w:t>
          </w:r>
        </w:p>
      </w:docPartBody>
    </w:docPart>
    <w:docPart>
      <w:docPartPr>
        <w:name w:val="7F676F325F6E4D93984BA4CFEA6D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3522-630D-4DE7-B1EF-B201DD16482F}"/>
      </w:docPartPr>
      <w:docPartBody>
        <w:p w:rsidR="00B3058C" w:rsidRDefault="00B3058C" w:rsidP="00B3058C">
          <w:pPr>
            <w:pStyle w:val="7F676F325F6E4D93984BA4CFEA6D610A"/>
          </w:pPr>
          <w:r>
            <w:t>Sunday</w:t>
          </w:r>
        </w:p>
      </w:docPartBody>
    </w:docPart>
    <w:docPart>
      <w:docPartPr>
        <w:name w:val="D1A585405FE64F31A94D14302DB4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3A48-45FD-409D-A574-5CFACB4FDC9E}"/>
      </w:docPartPr>
      <w:docPartBody>
        <w:p w:rsidR="00B3058C" w:rsidRDefault="00B3058C" w:rsidP="00B3058C">
          <w:pPr>
            <w:pStyle w:val="D1A585405FE64F31A94D14302DB4CA07"/>
          </w:pPr>
          <w:r>
            <w:t>Monday</w:t>
          </w:r>
        </w:p>
      </w:docPartBody>
    </w:docPart>
    <w:docPart>
      <w:docPartPr>
        <w:name w:val="CC94BE2F0EC143D2997B01FB675F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7A0B-F8CB-4BF0-9710-B73444FC012E}"/>
      </w:docPartPr>
      <w:docPartBody>
        <w:p w:rsidR="00B3058C" w:rsidRDefault="00B3058C" w:rsidP="00B3058C">
          <w:pPr>
            <w:pStyle w:val="CC94BE2F0EC143D2997B01FB675F6D45"/>
          </w:pPr>
          <w:r>
            <w:t>Tuesday</w:t>
          </w:r>
        </w:p>
      </w:docPartBody>
    </w:docPart>
    <w:docPart>
      <w:docPartPr>
        <w:name w:val="9BFA5F88E23E48668BB2DCC8D1D1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25FB-9A11-4A40-93EA-3F160EF0745F}"/>
      </w:docPartPr>
      <w:docPartBody>
        <w:p w:rsidR="00B3058C" w:rsidRDefault="00B3058C" w:rsidP="00B3058C">
          <w:pPr>
            <w:pStyle w:val="9BFA5F88E23E48668BB2DCC8D1D1901B"/>
          </w:pPr>
          <w:r>
            <w:t>Wednesday</w:t>
          </w:r>
        </w:p>
      </w:docPartBody>
    </w:docPart>
    <w:docPart>
      <w:docPartPr>
        <w:name w:val="A8CE3B02DA5B4348A265FCE66258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9038-FC0C-4ACB-8750-2A4141747C3F}"/>
      </w:docPartPr>
      <w:docPartBody>
        <w:p w:rsidR="00B3058C" w:rsidRDefault="00B3058C" w:rsidP="00B3058C">
          <w:pPr>
            <w:pStyle w:val="A8CE3B02DA5B4348A265FCE66258A587"/>
          </w:pPr>
          <w:r>
            <w:t>Thursday</w:t>
          </w:r>
        </w:p>
      </w:docPartBody>
    </w:docPart>
    <w:docPart>
      <w:docPartPr>
        <w:name w:val="FFBE300DDA4241E2A4B8794C4DDE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F77E-93C2-445A-B6AC-67DD3CEC4EA5}"/>
      </w:docPartPr>
      <w:docPartBody>
        <w:p w:rsidR="00B3058C" w:rsidRDefault="00B3058C" w:rsidP="00B3058C">
          <w:pPr>
            <w:pStyle w:val="FFBE300DDA4241E2A4B8794C4DDE9338"/>
          </w:pPr>
          <w:r>
            <w:t>Friday</w:t>
          </w:r>
        </w:p>
      </w:docPartBody>
    </w:docPart>
    <w:docPart>
      <w:docPartPr>
        <w:name w:val="381A5BC5B4C34DAF97159E7FBFD0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066F-539B-4D7E-97DF-0D902A72233B}"/>
      </w:docPartPr>
      <w:docPartBody>
        <w:p w:rsidR="00B3058C" w:rsidRDefault="00B3058C" w:rsidP="00B3058C">
          <w:pPr>
            <w:pStyle w:val="381A5BC5B4C34DAF97159E7FBFD0B0DD"/>
          </w:pPr>
          <w:r>
            <w:t>Saturday</w:t>
          </w:r>
        </w:p>
      </w:docPartBody>
    </w:docPart>
    <w:docPart>
      <w:docPartPr>
        <w:name w:val="33EE0F707E204720A98D2EB9F14F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2D76-384D-4C9F-B326-54790B9BE214}"/>
      </w:docPartPr>
      <w:docPartBody>
        <w:p w:rsidR="00B3058C" w:rsidRDefault="00B3058C" w:rsidP="00B3058C">
          <w:pPr>
            <w:pStyle w:val="33EE0F707E204720A98D2EB9F14F77B7"/>
          </w:pPr>
          <w:r>
            <w:t>Sunday</w:t>
          </w:r>
        </w:p>
      </w:docPartBody>
    </w:docPart>
    <w:docPart>
      <w:docPartPr>
        <w:name w:val="5D074BA81BE5477DA8C58E5E2059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B9DD-9B29-4AE0-ABFC-1AE8853A1AB5}"/>
      </w:docPartPr>
      <w:docPartBody>
        <w:p w:rsidR="00B3058C" w:rsidRDefault="00B3058C" w:rsidP="00B3058C">
          <w:pPr>
            <w:pStyle w:val="5D074BA81BE5477DA8C58E5E205933DE"/>
          </w:pPr>
          <w:r>
            <w:t>Monday</w:t>
          </w:r>
        </w:p>
      </w:docPartBody>
    </w:docPart>
    <w:docPart>
      <w:docPartPr>
        <w:name w:val="06A6BF57B83348C1979E476606D9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0BAC-FC0B-4C4A-9C6F-042EEB477C06}"/>
      </w:docPartPr>
      <w:docPartBody>
        <w:p w:rsidR="00B3058C" w:rsidRDefault="00B3058C" w:rsidP="00B3058C">
          <w:pPr>
            <w:pStyle w:val="06A6BF57B83348C1979E476606D9D7FE"/>
          </w:pPr>
          <w:r>
            <w:t>Tuesday</w:t>
          </w:r>
        </w:p>
      </w:docPartBody>
    </w:docPart>
    <w:docPart>
      <w:docPartPr>
        <w:name w:val="BDC15B39CAF14690BE5938479DEA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2836-637D-41F7-BCAB-6FE69A7968DF}"/>
      </w:docPartPr>
      <w:docPartBody>
        <w:p w:rsidR="00B3058C" w:rsidRDefault="00B3058C" w:rsidP="00B3058C">
          <w:pPr>
            <w:pStyle w:val="BDC15B39CAF14690BE5938479DEAD9FF"/>
          </w:pPr>
          <w:r>
            <w:t>Wednesday</w:t>
          </w:r>
        </w:p>
      </w:docPartBody>
    </w:docPart>
    <w:docPart>
      <w:docPartPr>
        <w:name w:val="6EE61CE07CDA49569454B761291F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E06B-A387-4976-8AB2-BD7EC09230D7}"/>
      </w:docPartPr>
      <w:docPartBody>
        <w:p w:rsidR="00B3058C" w:rsidRDefault="00B3058C" w:rsidP="00B3058C">
          <w:pPr>
            <w:pStyle w:val="6EE61CE07CDA49569454B761291FDCCF"/>
          </w:pPr>
          <w:r>
            <w:t>Thursday</w:t>
          </w:r>
        </w:p>
      </w:docPartBody>
    </w:docPart>
    <w:docPart>
      <w:docPartPr>
        <w:name w:val="54E9069913624435A0EDD2ADD414E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B67B-8C20-48E8-81B5-68C2824FD83B}"/>
      </w:docPartPr>
      <w:docPartBody>
        <w:p w:rsidR="00B3058C" w:rsidRDefault="00B3058C" w:rsidP="00B3058C">
          <w:pPr>
            <w:pStyle w:val="54E9069913624435A0EDD2ADD414E713"/>
          </w:pPr>
          <w:r>
            <w:t>Friday</w:t>
          </w:r>
        </w:p>
      </w:docPartBody>
    </w:docPart>
    <w:docPart>
      <w:docPartPr>
        <w:name w:val="25C0877F70BD457EBA56515C49D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B824-1203-49FC-BFA6-A3E5F711C041}"/>
      </w:docPartPr>
      <w:docPartBody>
        <w:p w:rsidR="00B3058C" w:rsidRDefault="00B3058C" w:rsidP="00B3058C">
          <w:pPr>
            <w:pStyle w:val="25C0877F70BD457EBA56515C49D4B291"/>
          </w:pPr>
          <w:r>
            <w:t>Saturday</w:t>
          </w:r>
        </w:p>
      </w:docPartBody>
    </w:docPart>
    <w:docPart>
      <w:docPartPr>
        <w:name w:val="CB7B846FC2154B23A78B3421A999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66F4-A3F6-487E-A917-F87627C4AA90}"/>
      </w:docPartPr>
      <w:docPartBody>
        <w:p w:rsidR="00B3058C" w:rsidRDefault="00B3058C" w:rsidP="00B3058C">
          <w:pPr>
            <w:pStyle w:val="CB7B846FC2154B23A78B3421A999FDD7"/>
          </w:pPr>
          <w:r>
            <w:t>Sunday</w:t>
          </w:r>
        </w:p>
      </w:docPartBody>
    </w:docPart>
    <w:docPart>
      <w:docPartPr>
        <w:name w:val="5D94DDA29E744CE6964A08EEE4EC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2952-54BC-471C-A55F-BE60EB9BF6E8}"/>
      </w:docPartPr>
      <w:docPartBody>
        <w:p w:rsidR="00B3058C" w:rsidRDefault="00B3058C" w:rsidP="00B3058C">
          <w:pPr>
            <w:pStyle w:val="5D94DDA29E744CE6964A08EEE4EC726F"/>
          </w:pPr>
          <w:r>
            <w:t>Monday</w:t>
          </w:r>
        </w:p>
      </w:docPartBody>
    </w:docPart>
    <w:docPart>
      <w:docPartPr>
        <w:name w:val="73335EB56A0A4B4FB92EF4752DC4D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1116-EF00-4FD4-B65B-A572217322D1}"/>
      </w:docPartPr>
      <w:docPartBody>
        <w:p w:rsidR="00B3058C" w:rsidRDefault="00B3058C" w:rsidP="00B3058C">
          <w:pPr>
            <w:pStyle w:val="73335EB56A0A4B4FB92EF4752DC4D60E"/>
          </w:pPr>
          <w:r>
            <w:t>Tuesday</w:t>
          </w:r>
        </w:p>
      </w:docPartBody>
    </w:docPart>
    <w:docPart>
      <w:docPartPr>
        <w:name w:val="B72BC805075A446EB27993EDE536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E131-D122-4DB3-93CA-CF852873A23A}"/>
      </w:docPartPr>
      <w:docPartBody>
        <w:p w:rsidR="00B3058C" w:rsidRDefault="00B3058C" w:rsidP="00B3058C">
          <w:pPr>
            <w:pStyle w:val="B72BC805075A446EB27993EDE536759C"/>
          </w:pPr>
          <w:r>
            <w:t>Wednesday</w:t>
          </w:r>
        </w:p>
      </w:docPartBody>
    </w:docPart>
    <w:docPart>
      <w:docPartPr>
        <w:name w:val="AC9EFCD17A9544358F3F06380E13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25BC-EC1A-41A0-8D0C-32F8AC74E767}"/>
      </w:docPartPr>
      <w:docPartBody>
        <w:p w:rsidR="00B3058C" w:rsidRDefault="00B3058C" w:rsidP="00B3058C">
          <w:pPr>
            <w:pStyle w:val="AC9EFCD17A9544358F3F06380E134C79"/>
          </w:pPr>
          <w:r>
            <w:t>Thursday</w:t>
          </w:r>
        </w:p>
      </w:docPartBody>
    </w:docPart>
    <w:docPart>
      <w:docPartPr>
        <w:name w:val="D706F5EEE15C4897B7288C326B5A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83F8-F3E2-454F-A00B-DEDEA6D8544B}"/>
      </w:docPartPr>
      <w:docPartBody>
        <w:p w:rsidR="00B3058C" w:rsidRDefault="00B3058C" w:rsidP="00B3058C">
          <w:pPr>
            <w:pStyle w:val="D706F5EEE15C4897B7288C326B5A0B06"/>
          </w:pPr>
          <w:r>
            <w:t>Friday</w:t>
          </w:r>
        </w:p>
      </w:docPartBody>
    </w:docPart>
    <w:docPart>
      <w:docPartPr>
        <w:name w:val="65DA8586047A4FF580FB428EE50F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79EC-4409-437B-985B-CB66A540A74A}"/>
      </w:docPartPr>
      <w:docPartBody>
        <w:p w:rsidR="00B3058C" w:rsidRDefault="00B3058C" w:rsidP="00B3058C">
          <w:pPr>
            <w:pStyle w:val="65DA8586047A4FF580FB428EE50F6115"/>
          </w:pPr>
          <w:r>
            <w:t>Saturday</w:t>
          </w:r>
        </w:p>
      </w:docPartBody>
    </w:docPart>
    <w:docPart>
      <w:docPartPr>
        <w:name w:val="DD3358FED6A94A7BB48DAE428DF1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C294-E03E-479E-9ABE-76E089398A25}"/>
      </w:docPartPr>
      <w:docPartBody>
        <w:p w:rsidR="00B3058C" w:rsidRDefault="00B3058C" w:rsidP="00B3058C">
          <w:pPr>
            <w:pStyle w:val="DD3358FED6A94A7BB48DAE428DF1C1E1"/>
          </w:pPr>
          <w:r>
            <w:t>Sunday</w:t>
          </w:r>
        </w:p>
      </w:docPartBody>
    </w:docPart>
    <w:docPart>
      <w:docPartPr>
        <w:name w:val="EF6853BE80824C9C9C26F6D7A5EA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98E4-EC89-41EA-9C0F-94C7F417E75B}"/>
      </w:docPartPr>
      <w:docPartBody>
        <w:p w:rsidR="00B3058C" w:rsidRDefault="00B3058C" w:rsidP="00B3058C">
          <w:pPr>
            <w:pStyle w:val="EF6853BE80824C9C9C26F6D7A5EA405D"/>
          </w:pPr>
          <w:r>
            <w:t>Monday</w:t>
          </w:r>
        </w:p>
      </w:docPartBody>
    </w:docPart>
    <w:docPart>
      <w:docPartPr>
        <w:name w:val="FBABE60C79164F438F37373FBB1E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C5F0-F49C-4BB2-AC2D-85083FCE6E94}"/>
      </w:docPartPr>
      <w:docPartBody>
        <w:p w:rsidR="00B3058C" w:rsidRDefault="00B3058C" w:rsidP="00B3058C">
          <w:pPr>
            <w:pStyle w:val="FBABE60C79164F438F37373FBB1E1DF3"/>
          </w:pPr>
          <w:r>
            <w:t>Tuesday</w:t>
          </w:r>
        </w:p>
      </w:docPartBody>
    </w:docPart>
    <w:docPart>
      <w:docPartPr>
        <w:name w:val="4486E6EF183E49979698C9BF6A49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F0C5-1F74-468B-9812-D1BEA17B680C}"/>
      </w:docPartPr>
      <w:docPartBody>
        <w:p w:rsidR="00B3058C" w:rsidRDefault="00B3058C" w:rsidP="00B3058C">
          <w:pPr>
            <w:pStyle w:val="4486E6EF183E49979698C9BF6A494079"/>
          </w:pPr>
          <w:r>
            <w:t>Wednesday</w:t>
          </w:r>
        </w:p>
      </w:docPartBody>
    </w:docPart>
    <w:docPart>
      <w:docPartPr>
        <w:name w:val="A2E19661DBF044099017BE67D51B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5B0F-A5C9-41F1-974B-4C60C03DDFF5}"/>
      </w:docPartPr>
      <w:docPartBody>
        <w:p w:rsidR="00B3058C" w:rsidRDefault="00B3058C" w:rsidP="00B3058C">
          <w:pPr>
            <w:pStyle w:val="A2E19661DBF044099017BE67D51BA652"/>
          </w:pPr>
          <w:r>
            <w:t>Thursday</w:t>
          </w:r>
        </w:p>
      </w:docPartBody>
    </w:docPart>
    <w:docPart>
      <w:docPartPr>
        <w:name w:val="6EEBE97FA09B48A79E932A16601A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AAB1-A4A8-4DE1-845B-F097D886E4F6}"/>
      </w:docPartPr>
      <w:docPartBody>
        <w:p w:rsidR="00B3058C" w:rsidRDefault="00B3058C" w:rsidP="00B3058C">
          <w:pPr>
            <w:pStyle w:val="6EEBE97FA09B48A79E932A16601AEC86"/>
          </w:pPr>
          <w:r>
            <w:t>Friday</w:t>
          </w:r>
        </w:p>
      </w:docPartBody>
    </w:docPart>
    <w:docPart>
      <w:docPartPr>
        <w:name w:val="0E73717BA56D42DD99F315C94927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74FA-6EE4-42BB-9ABA-7E26B0660239}"/>
      </w:docPartPr>
      <w:docPartBody>
        <w:p w:rsidR="00B3058C" w:rsidRDefault="00B3058C" w:rsidP="00B3058C">
          <w:pPr>
            <w:pStyle w:val="0E73717BA56D42DD99F315C949277BD7"/>
          </w:pPr>
          <w:r>
            <w:t>Saturday</w:t>
          </w:r>
        </w:p>
      </w:docPartBody>
    </w:docPart>
    <w:docPart>
      <w:docPartPr>
        <w:name w:val="3CD1FEAF396B4284B738B3FDB092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6491-CC19-47C5-B9BC-7AB235B8CDF8}"/>
      </w:docPartPr>
      <w:docPartBody>
        <w:p w:rsidR="00B3058C" w:rsidRDefault="00B3058C" w:rsidP="00B3058C">
          <w:pPr>
            <w:pStyle w:val="3CD1FEAF396B4284B738B3FDB092E12C"/>
          </w:pPr>
          <w:r>
            <w:t>Sunday</w:t>
          </w:r>
        </w:p>
      </w:docPartBody>
    </w:docPart>
    <w:docPart>
      <w:docPartPr>
        <w:name w:val="7A7352C5AF12494D9F9EA1D3BBD1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32C5-5817-40CD-9D2E-0A21E1297180}"/>
      </w:docPartPr>
      <w:docPartBody>
        <w:p w:rsidR="00B3058C" w:rsidRDefault="00B3058C" w:rsidP="00B3058C">
          <w:pPr>
            <w:pStyle w:val="7A7352C5AF12494D9F9EA1D3BBD11E8E"/>
          </w:pPr>
          <w:r>
            <w:t>Monday</w:t>
          </w:r>
        </w:p>
      </w:docPartBody>
    </w:docPart>
    <w:docPart>
      <w:docPartPr>
        <w:name w:val="C3D4A75E10114AFAA95D6CBA9566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25D0-0FC0-44A9-BC2B-A501610C46C1}"/>
      </w:docPartPr>
      <w:docPartBody>
        <w:p w:rsidR="00B3058C" w:rsidRDefault="00B3058C" w:rsidP="00B3058C">
          <w:pPr>
            <w:pStyle w:val="C3D4A75E10114AFAA95D6CBA95664E27"/>
          </w:pPr>
          <w:r>
            <w:t>Tuesday</w:t>
          </w:r>
        </w:p>
      </w:docPartBody>
    </w:docPart>
    <w:docPart>
      <w:docPartPr>
        <w:name w:val="2617C672E92C444E84B92292CCF3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95A0-9A45-4FF1-892E-F84CF1F7A16A}"/>
      </w:docPartPr>
      <w:docPartBody>
        <w:p w:rsidR="00B3058C" w:rsidRDefault="00B3058C" w:rsidP="00B3058C">
          <w:pPr>
            <w:pStyle w:val="2617C672E92C444E84B92292CCF33F38"/>
          </w:pPr>
          <w:r>
            <w:t>Wednesday</w:t>
          </w:r>
        </w:p>
      </w:docPartBody>
    </w:docPart>
    <w:docPart>
      <w:docPartPr>
        <w:name w:val="7EA0735548B140EABFA055BC046F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02BA-F54F-4C62-AE63-343271CA9588}"/>
      </w:docPartPr>
      <w:docPartBody>
        <w:p w:rsidR="00B3058C" w:rsidRDefault="00B3058C" w:rsidP="00B3058C">
          <w:pPr>
            <w:pStyle w:val="7EA0735548B140EABFA055BC046F0B8C"/>
          </w:pPr>
          <w:r>
            <w:t>Thursday</w:t>
          </w:r>
        </w:p>
      </w:docPartBody>
    </w:docPart>
    <w:docPart>
      <w:docPartPr>
        <w:name w:val="C8BB4C3C31404A25A8BBDC665C1A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086B-EFC6-473E-9C60-F965EECF8C77}"/>
      </w:docPartPr>
      <w:docPartBody>
        <w:p w:rsidR="00B3058C" w:rsidRDefault="00B3058C" w:rsidP="00B3058C">
          <w:pPr>
            <w:pStyle w:val="C8BB4C3C31404A25A8BBDC665C1AF43E"/>
          </w:pPr>
          <w:r>
            <w:t>Friday</w:t>
          </w:r>
        </w:p>
      </w:docPartBody>
    </w:docPart>
    <w:docPart>
      <w:docPartPr>
        <w:name w:val="C8BA5E473EE64B3AB9EA5A271440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6450-71A4-47D0-80B4-91E80DFCEFB1}"/>
      </w:docPartPr>
      <w:docPartBody>
        <w:p w:rsidR="00B3058C" w:rsidRDefault="00B3058C" w:rsidP="00B3058C">
          <w:pPr>
            <w:pStyle w:val="C8BA5E473EE64B3AB9EA5A271440A54C"/>
          </w:pPr>
          <w:r>
            <w:t>Saturday</w:t>
          </w:r>
        </w:p>
      </w:docPartBody>
    </w:docPart>
    <w:docPart>
      <w:docPartPr>
        <w:name w:val="9F983126D50A4E13B9715B8B991B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7D27-F6A7-4033-8B7E-AC957A004B06}"/>
      </w:docPartPr>
      <w:docPartBody>
        <w:p w:rsidR="00B3058C" w:rsidRDefault="00B3058C" w:rsidP="00B3058C">
          <w:pPr>
            <w:pStyle w:val="9F983126D50A4E13B9715B8B991BB508"/>
          </w:pPr>
          <w:r>
            <w:t>Sunday</w:t>
          </w:r>
        </w:p>
      </w:docPartBody>
    </w:docPart>
    <w:docPart>
      <w:docPartPr>
        <w:name w:val="1B621A9C29BD434298F24A8C00827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712D-CB54-47AB-A2B9-BABA59569785}"/>
      </w:docPartPr>
      <w:docPartBody>
        <w:p w:rsidR="00B3058C" w:rsidRDefault="00B3058C" w:rsidP="00B3058C">
          <w:pPr>
            <w:pStyle w:val="1B621A9C29BD434298F24A8C00827CF4"/>
          </w:pPr>
          <w:r>
            <w:t>Monday</w:t>
          </w:r>
        </w:p>
      </w:docPartBody>
    </w:docPart>
    <w:docPart>
      <w:docPartPr>
        <w:name w:val="7A7A5002403441BE8EF5C207C85B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6A9E-CFB0-4CC0-9264-D9D89E563547}"/>
      </w:docPartPr>
      <w:docPartBody>
        <w:p w:rsidR="00B3058C" w:rsidRDefault="00B3058C" w:rsidP="00B3058C">
          <w:pPr>
            <w:pStyle w:val="7A7A5002403441BE8EF5C207C85B2E7F"/>
          </w:pPr>
          <w:r>
            <w:t>Tuesday</w:t>
          </w:r>
        </w:p>
      </w:docPartBody>
    </w:docPart>
    <w:docPart>
      <w:docPartPr>
        <w:name w:val="9A1A04CD55C64C2EB89670538059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42EC-3321-454C-BF69-EE20AE5A14E3}"/>
      </w:docPartPr>
      <w:docPartBody>
        <w:p w:rsidR="00B3058C" w:rsidRDefault="00B3058C" w:rsidP="00B3058C">
          <w:pPr>
            <w:pStyle w:val="9A1A04CD55C64C2EB896705380597BA9"/>
          </w:pPr>
          <w:r>
            <w:t>Wednesday</w:t>
          </w:r>
        </w:p>
      </w:docPartBody>
    </w:docPart>
    <w:docPart>
      <w:docPartPr>
        <w:name w:val="37EAC0E505594053A2B5F73BCA985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176A-E835-4C47-ACC6-1B061B7362C0}"/>
      </w:docPartPr>
      <w:docPartBody>
        <w:p w:rsidR="00B3058C" w:rsidRDefault="00B3058C" w:rsidP="00B3058C">
          <w:pPr>
            <w:pStyle w:val="37EAC0E505594053A2B5F73BCA985FC1"/>
          </w:pPr>
          <w:r>
            <w:t>Thursday</w:t>
          </w:r>
        </w:p>
      </w:docPartBody>
    </w:docPart>
    <w:docPart>
      <w:docPartPr>
        <w:name w:val="1A7B3CF7F72B45C38B067EB878E0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F3E0-9DFD-48F9-84EB-9AC6CCB79CA8}"/>
      </w:docPartPr>
      <w:docPartBody>
        <w:p w:rsidR="00B3058C" w:rsidRDefault="00B3058C" w:rsidP="00B3058C">
          <w:pPr>
            <w:pStyle w:val="1A7B3CF7F72B45C38B067EB878E0F7F1"/>
          </w:pPr>
          <w:r>
            <w:t>Friday</w:t>
          </w:r>
        </w:p>
      </w:docPartBody>
    </w:docPart>
    <w:docPart>
      <w:docPartPr>
        <w:name w:val="9A21D4AEE2CA41BEBC528B3C0AE0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3A20-2DE1-4BF4-952D-16A4B897ACCF}"/>
      </w:docPartPr>
      <w:docPartBody>
        <w:p w:rsidR="00B3058C" w:rsidRDefault="00B3058C" w:rsidP="00B3058C">
          <w:pPr>
            <w:pStyle w:val="9A21D4AEE2CA41BEBC528B3C0AE073F7"/>
          </w:pPr>
          <w:r>
            <w:t>Saturday</w:t>
          </w:r>
        </w:p>
      </w:docPartBody>
    </w:docPart>
    <w:docPart>
      <w:docPartPr>
        <w:name w:val="2F98B8CB83DE4BB9A123F82F3D1C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F5CC-AA26-46C1-854B-78CA47122F9F}"/>
      </w:docPartPr>
      <w:docPartBody>
        <w:p w:rsidR="00651295" w:rsidRDefault="00935275" w:rsidP="00935275">
          <w:pPr>
            <w:pStyle w:val="2F98B8CB83DE4BB9A123F82F3D1C06F3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B3058C"/>
    <w:rsid w:val="004D7622"/>
    <w:rsid w:val="00651295"/>
    <w:rsid w:val="00652807"/>
    <w:rsid w:val="00935275"/>
    <w:rsid w:val="00AD3E12"/>
    <w:rsid w:val="00B3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B787EC10A4461788F5B7E37D3EDFFA">
    <w:name w:val="C1B787EC10A4461788F5B7E37D3EDFFA"/>
    <w:rsid w:val="00935275"/>
  </w:style>
  <w:style w:type="paragraph" w:customStyle="1" w:styleId="0826C558F0D64BB0B29B0C70F1A50075">
    <w:name w:val="0826C558F0D64BB0B29B0C70F1A50075"/>
    <w:rsid w:val="00935275"/>
  </w:style>
  <w:style w:type="paragraph" w:customStyle="1" w:styleId="B65562FF7A5E43ACB6904D81364A2EF8">
    <w:name w:val="B65562FF7A5E43ACB6904D81364A2EF8"/>
    <w:rsid w:val="00935275"/>
  </w:style>
  <w:style w:type="paragraph" w:customStyle="1" w:styleId="7855E0798B204B32861D5A582266FB2D">
    <w:name w:val="7855E0798B204B32861D5A582266FB2D"/>
    <w:rsid w:val="00935275"/>
  </w:style>
  <w:style w:type="paragraph" w:customStyle="1" w:styleId="F2D3FFE1407740019ABBAC679C0AD8E2">
    <w:name w:val="F2D3FFE1407740019ABBAC679C0AD8E2"/>
    <w:rsid w:val="00935275"/>
  </w:style>
  <w:style w:type="paragraph" w:customStyle="1" w:styleId="0F5BDCF206A2495EB055256DAB7EB5E7">
    <w:name w:val="0F5BDCF206A2495EB055256DAB7EB5E7"/>
    <w:rsid w:val="00935275"/>
  </w:style>
  <w:style w:type="paragraph" w:customStyle="1" w:styleId="3A167F8C1D43474DADF2FCED4331946C">
    <w:name w:val="3A167F8C1D43474DADF2FCED4331946C"/>
    <w:rsid w:val="00935275"/>
  </w:style>
  <w:style w:type="paragraph" w:customStyle="1" w:styleId="8D1D37D447DC49D18972C7E0BC9F1D92">
    <w:name w:val="8D1D37D447DC49D18972C7E0BC9F1D92"/>
    <w:rsid w:val="00935275"/>
  </w:style>
  <w:style w:type="paragraph" w:customStyle="1" w:styleId="A54761F933CE4B1186212C6FF2168F93">
    <w:name w:val="A54761F933CE4B1186212C6FF2168F93"/>
    <w:rsid w:val="00935275"/>
  </w:style>
  <w:style w:type="paragraph" w:customStyle="1" w:styleId="9BDFFAB0B2894BD3A0A8FC300321248B">
    <w:name w:val="9BDFFAB0B2894BD3A0A8FC300321248B"/>
    <w:rsid w:val="00935275"/>
  </w:style>
  <w:style w:type="paragraph" w:customStyle="1" w:styleId="C73D540EEA2F4AB2805483332EE97380">
    <w:name w:val="C73D540EEA2F4AB2805483332EE97380"/>
    <w:rsid w:val="00935275"/>
  </w:style>
  <w:style w:type="paragraph" w:customStyle="1" w:styleId="0499AF14CDD8468BB3C39BFD9FCE640C">
    <w:name w:val="0499AF14CDD8468BB3C39BFD9FCE640C"/>
    <w:rsid w:val="00935275"/>
  </w:style>
  <w:style w:type="paragraph" w:customStyle="1" w:styleId="83761F9A941042D4A9141827A0660608">
    <w:name w:val="83761F9A941042D4A9141827A0660608"/>
    <w:rsid w:val="00935275"/>
  </w:style>
  <w:style w:type="paragraph" w:customStyle="1" w:styleId="DFFA16223F884A96977BAEF064206C0E">
    <w:name w:val="DFFA16223F884A96977BAEF064206C0E"/>
    <w:rsid w:val="00935275"/>
  </w:style>
  <w:style w:type="paragraph" w:customStyle="1" w:styleId="719B1D0B1C0A4EA09DDEE5AA2972ED9C">
    <w:name w:val="719B1D0B1C0A4EA09DDEE5AA2972ED9C"/>
    <w:rsid w:val="00B3058C"/>
  </w:style>
  <w:style w:type="paragraph" w:customStyle="1" w:styleId="BE7664D6A4BC4ACA82B2E71591849D60">
    <w:name w:val="BE7664D6A4BC4ACA82B2E71591849D60"/>
    <w:rsid w:val="00B3058C"/>
  </w:style>
  <w:style w:type="paragraph" w:customStyle="1" w:styleId="433280F8F8A04503B34BC7178A878E73">
    <w:name w:val="433280F8F8A04503B34BC7178A878E73"/>
    <w:rsid w:val="00B3058C"/>
  </w:style>
  <w:style w:type="paragraph" w:customStyle="1" w:styleId="0BC90EEB13184D9CB4F4C34537AAEB33">
    <w:name w:val="0BC90EEB13184D9CB4F4C34537AAEB33"/>
    <w:rsid w:val="00B3058C"/>
  </w:style>
  <w:style w:type="paragraph" w:customStyle="1" w:styleId="9B8AC8B5F16A45D095965F99AB262439">
    <w:name w:val="9B8AC8B5F16A45D095965F99AB262439"/>
    <w:rsid w:val="00B3058C"/>
  </w:style>
  <w:style w:type="paragraph" w:customStyle="1" w:styleId="C27537A488E14067963E2A43DCC08B42">
    <w:name w:val="C27537A488E14067963E2A43DCC08B42"/>
    <w:rsid w:val="00B3058C"/>
  </w:style>
  <w:style w:type="paragraph" w:customStyle="1" w:styleId="11B1DE3EC0FB4753860D08B9E048B643">
    <w:name w:val="11B1DE3EC0FB4753860D08B9E048B643"/>
    <w:rsid w:val="00B3058C"/>
  </w:style>
  <w:style w:type="paragraph" w:customStyle="1" w:styleId="2DB911B6B3124B469E46583CA6E0A856">
    <w:name w:val="2DB911B6B3124B469E46583CA6E0A856"/>
    <w:rsid w:val="00B3058C"/>
  </w:style>
  <w:style w:type="paragraph" w:customStyle="1" w:styleId="FD302C254D064844AFA29FEE300C60B5">
    <w:name w:val="FD302C254D064844AFA29FEE300C60B5"/>
    <w:rsid w:val="00B3058C"/>
  </w:style>
  <w:style w:type="paragraph" w:customStyle="1" w:styleId="85270F7A506742BC9BD5CC20D0980822">
    <w:name w:val="85270F7A506742BC9BD5CC20D0980822"/>
    <w:rsid w:val="00B3058C"/>
  </w:style>
  <w:style w:type="paragraph" w:customStyle="1" w:styleId="E4B9B08A425F40F2BBD6388BB975FD09">
    <w:name w:val="E4B9B08A425F40F2BBD6388BB975FD09"/>
    <w:rsid w:val="00B3058C"/>
  </w:style>
  <w:style w:type="paragraph" w:customStyle="1" w:styleId="6DB599DBAF7B4AFF97F15560CADCEFF2">
    <w:name w:val="6DB599DBAF7B4AFF97F15560CADCEFF2"/>
    <w:rsid w:val="00B3058C"/>
  </w:style>
  <w:style w:type="paragraph" w:customStyle="1" w:styleId="12F140B51DA048B6B281C4DD0FC4886E">
    <w:name w:val="12F140B51DA048B6B281C4DD0FC4886E"/>
    <w:rsid w:val="00B3058C"/>
  </w:style>
  <w:style w:type="paragraph" w:customStyle="1" w:styleId="24167054D4B14F26867215B3B8A65D36">
    <w:name w:val="24167054D4B14F26867215B3B8A65D36"/>
    <w:rsid w:val="00B3058C"/>
  </w:style>
  <w:style w:type="paragraph" w:customStyle="1" w:styleId="796C44A01E964EC39F224D283D3C8FD5">
    <w:name w:val="796C44A01E964EC39F224D283D3C8FD5"/>
    <w:rsid w:val="00B3058C"/>
  </w:style>
  <w:style w:type="paragraph" w:customStyle="1" w:styleId="89BC469CF967440CA51AE13C9CBC0D5E">
    <w:name w:val="89BC469CF967440CA51AE13C9CBC0D5E"/>
    <w:rsid w:val="00B3058C"/>
  </w:style>
  <w:style w:type="paragraph" w:customStyle="1" w:styleId="386B0F8157A445AEB9A82139A393BD17">
    <w:name w:val="386B0F8157A445AEB9A82139A393BD17"/>
    <w:rsid w:val="00B3058C"/>
  </w:style>
  <w:style w:type="paragraph" w:customStyle="1" w:styleId="5154DE6129BC40728BF29B8AD9131BA4">
    <w:name w:val="5154DE6129BC40728BF29B8AD9131BA4"/>
    <w:rsid w:val="00B3058C"/>
  </w:style>
  <w:style w:type="paragraph" w:customStyle="1" w:styleId="0EA6969C2C9A419A8A96B1E2DBE3FFEB">
    <w:name w:val="0EA6969C2C9A419A8A96B1E2DBE3FFEB"/>
    <w:rsid w:val="00B3058C"/>
  </w:style>
  <w:style w:type="paragraph" w:customStyle="1" w:styleId="26D4CE824F9E4B0E942DEF1381390F8D">
    <w:name w:val="26D4CE824F9E4B0E942DEF1381390F8D"/>
    <w:rsid w:val="00B3058C"/>
  </w:style>
  <w:style w:type="paragraph" w:customStyle="1" w:styleId="82924F395BFD4EC2AFC9E7ED7F45CFC2">
    <w:name w:val="82924F395BFD4EC2AFC9E7ED7F45CFC2"/>
    <w:rsid w:val="00B3058C"/>
  </w:style>
  <w:style w:type="paragraph" w:customStyle="1" w:styleId="1A570586878247CB9CC05AEF508F0B9C">
    <w:name w:val="1A570586878247CB9CC05AEF508F0B9C"/>
    <w:rsid w:val="00B3058C"/>
  </w:style>
  <w:style w:type="paragraph" w:customStyle="1" w:styleId="5D598F661B31484E90F39A8A5AF4A457">
    <w:name w:val="5D598F661B31484E90F39A8A5AF4A457"/>
    <w:rsid w:val="00B3058C"/>
  </w:style>
  <w:style w:type="paragraph" w:customStyle="1" w:styleId="0B0D45B25A6A4EFBB813BBDB321ED8A4">
    <w:name w:val="0B0D45B25A6A4EFBB813BBDB321ED8A4"/>
    <w:rsid w:val="00B3058C"/>
  </w:style>
  <w:style w:type="paragraph" w:customStyle="1" w:styleId="18434047BC524FFB966753D52743DFCC">
    <w:name w:val="18434047BC524FFB966753D52743DFCC"/>
    <w:rsid w:val="00B3058C"/>
  </w:style>
  <w:style w:type="paragraph" w:customStyle="1" w:styleId="DBD7F9B6045D406F8DF68E0A822E897E">
    <w:name w:val="DBD7F9B6045D406F8DF68E0A822E897E"/>
    <w:rsid w:val="00B3058C"/>
  </w:style>
  <w:style w:type="paragraph" w:customStyle="1" w:styleId="849C576855CA480BA261960D966E2BF6">
    <w:name w:val="849C576855CA480BA261960D966E2BF6"/>
    <w:rsid w:val="00B3058C"/>
  </w:style>
  <w:style w:type="paragraph" w:customStyle="1" w:styleId="E6F07AE2B6D34051AC6EAC12EA09048E">
    <w:name w:val="E6F07AE2B6D34051AC6EAC12EA09048E"/>
    <w:rsid w:val="00B3058C"/>
  </w:style>
  <w:style w:type="paragraph" w:customStyle="1" w:styleId="7F676F325F6E4D93984BA4CFEA6D610A">
    <w:name w:val="7F676F325F6E4D93984BA4CFEA6D610A"/>
    <w:rsid w:val="00B3058C"/>
  </w:style>
  <w:style w:type="paragraph" w:customStyle="1" w:styleId="D1A585405FE64F31A94D14302DB4CA07">
    <w:name w:val="D1A585405FE64F31A94D14302DB4CA07"/>
    <w:rsid w:val="00B3058C"/>
  </w:style>
  <w:style w:type="paragraph" w:customStyle="1" w:styleId="CC94BE2F0EC143D2997B01FB675F6D45">
    <w:name w:val="CC94BE2F0EC143D2997B01FB675F6D45"/>
    <w:rsid w:val="00B3058C"/>
  </w:style>
  <w:style w:type="paragraph" w:customStyle="1" w:styleId="9BFA5F88E23E48668BB2DCC8D1D1901B">
    <w:name w:val="9BFA5F88E23E48668BB2DCC8D1D1901B"/>
    <w:rsid w:val="00B3058C"/>
  </w:style>
  <w:style w:type="paragraph" w:customStyle="1" w:styleId="A8CE3B02DA5B4348A265FCE66258A587">
    <w:name w:val="A8CE3B02DA5B4348A265FCE66258A587"/>
    <w:rsid w:val="00B3058C"/>
  </w:style>
  <w:style w:type="paragraph" w:customStyle="1" w:styleId="FFBE300DDA4241E2A4B8794C4DDE9338">
    <w:name w:val="FFBE300DDA4241E2A4B8794C4DDE9338"/>
    <w:rsid w:val="00B3058C"/>
  </w:style>
  <w:style w:type="paragraph" w:customStyle="1" w:styleId="381A5BC5B4C34DAF97159E7FBFD0B0DD">
    <w:name w:val="381A5BC5B4C34DAF97159E7FBFD0B0DD"/>
    <w:rsid w:val="00B3058C"/>
  </w:style>
  <w:style w:type="paragraph" w:customStyle="1" w:styleId="A12320904F37402197C428D41407E818">
    <w:name w:val="A12320904F37402197C428D41407E818"/>
    <w:rsid w:val="00B3058C"/>
  </w:style>
  <w:style w:type="paragraph" w:customStyle="1" w:styleId="3B797E52012C4CECBFD1F28412467B89">
    <w:name w:val="3B797E52012C4CECBFD1F28412467B89"/>
    <w:rsid w:val="00B3058C"/>
  </w:style>
  <w:style w:type="paragraph" w:customStyle="1" w:styleId="77233D7A185A43F4B5D4B7F1A5EA83E7">
    <w:name w:val="77233D7A185A43F4B5D4B7F1A5EA83E7"/>
    <w:rsid w:val="00B3058C"/>
  </w:style>
  <w:style w:type="paragraph" w:customStyle="1" w:styleId="8B08A549C7D34F34B4834C72CF6A08E0">
    <w:name w:val="8B08A549C7D34F34B4834C72CF6A08E0"/>
    <w:rsid w:val="00B3058C"/>
  </w:style>
  <w:style w:type="paragraph" w:customStyle="1" w:styleId="197EF0B9763F4710900CB2C3B5656AD6">
    <w:name w:val="197EF0B9763F4710900CB2C3B5656AD6"/>
    <w:rsid w:val="00B3058C"/>
  </w:style>
  <w:style w:type="paragraph" w:customStyle="1" w:styleId="225D8A43D16F4C3DB556E27B48344052">
    <w:name w:val="225D8A43D16F4C3DB556E27B48344052"/>
    <w:rsid w:val="00B3058C"/>
  </w:style>
  <w:style w:type="paragraph" w:customStyle="1" w:styleId="73C099F7548F4D5CB490E03C7010C3B1">
    <w:name w:val="73C099F7548F4D5CB490E03C7010C3B1"/>
    <w:rsid w:val="00B3058C"/>
  </w:style>
  <w:style w:type="paragraph" w:customStyle="1" w:styleId="33EE0F707E204720A98D2EB9F14F77B7">
    <w:name w:val="33EE0F707E204720A98D2EB9F14F77B7"/>
    <w:rsid w:val="00B3058C"/>
  </w:style>
  <w:style w:type="paragraph" w:customStyle="1" w:styleId="5D074BA81BE5477DA8C58E5E205933DE">
    <w:name w:val="5D074BA81BE5477DA8C58E5E205933DE"/>
    <w:rsid w:val="00B3058C"/>
  </w:style>
  <w:style w:type="paragraph" w:customStyle="1" w:styleId="06A6BF57B83348C1979E476606D9D7FE">
    <w:name w:val="06A6BF57B83348C1979E476606D9D7FE"/>
    <w:rsid w:val="00B3058C"/>
  </w:style>
  <w:style w:type="paragraph" w:customStyle="1" w:styleId="BDC15B39CAF14690BE5938479DEAD9FF">
    <w:name w:val="BDC15B39CAF14690BE5938479DEAD9FF"/>
    <w:rsid w:val="00B3058C"/>
  </w:style>
  <w:style w:type="paragraph" w:customStyle="1" w:styleId="6EE61CE07CDA49569454B761291FDCCF">
    <w:name w:val="6EE61CE07CDA49569454B761291FDCCF"/>
    <w:rsid w:val="00B3058C"/>
  </w:style>
  <w:style w:type="paragraph" w:customStyle="1" w:styleId="54E9069913624435A0EDD2ADD414E713">
    <w:name w:val="54E9069913624435A0EDD2ADD414E713"/>
    <w:rsid w:val="00B3058C"/>
  </w:style>
  <w:style w:type="paragraph" w:customStyle="1" w:styleId="25C0877F70BD457EBA56515C49D4B291">
    <w:name w:val="25C0877F70BD457EBA56515C49D4B291"/>
    <w:rsid w:val="00B3058C"/>
  </w:style>
  <w:style w:type="paragraph" w:customStyle="1" w:styleId="7EB4B4BBA8C64783908F104072229A86">
    <w:name w:val="7EB4B4BBA8C64783908F104072229A86"/>
    <w:rsid w:val="00B3058C"/>
  </w:style>
  <w:style w:type="paragraph" w:customStyle="1" w:styleId="213A499DEF444BB7A10F9D22E813E55B">
    <w:name w:val="213A499DEF444BB7A10F9D22E813E55B"/>
    <w:rsid w:val="00B3058C"/>
  </w:style>
  <w:style w:type="paragraph" w:customStyle="1" w:styleId="55A93DCB2B53469E9F41B80CD726EBBA">
    <w:name w:val="55A93DCB2B53469E9F41B80CD726EBBA"/>
    <w:rsid w:val="00B3058C"/>
  </w:style>
  <w:style w:type="paragraph" w:customStyle="1" w:styleId="A9D9599D568F48A1A57F663845F29DE1">
    <w:name w:val="A9D9599D568F48A1A57F663845F29DE1"/>
    <w:rsid w:val="00B3058C"/>
  </w:style>
  <w:style w:type="paragraph" w:customStyle="1" w:styleId="BDCEA1CFC93447209A0C3EB32CACADCB">
    <w:name w:val="BDCEA1CFC93447209A0C3EB32CACADCB"/>
    <w:rsid w:val="00B3058C"/>
  </w:style>
  <w:style w:type="paragraph" w:customStyle="1" w:styleId="1B638D200BCD450AAEF61611DE4A564C">
    <w:name w:val="1B638D200BCD450AAEF61611DE4A564C"/>
    <w:rsid w:val="00B3058C"/>
  </w:style>
  <w:style w:type="paragraph" w:customStyle="1" w:styleId="48C6E9151C8E412297C45B09214CE662">
    <w:name w:val="48C6E9151C8E412297C45B09214CE662"/>
    <w:rsid w:val="00B3058C"/>
  </w:style>
  <w:style w:type="paragraph" w:customStyle="1" w:styleId="CB7B846FC2154B23A78B3421A999FDD7">
    <w:name w:val="CB7B846FC2154B23A78B3421A999FDD7"/>
    <w:rsid w:val="00B3058C"/>
  </w:style>
  <w:style w:type="paragraph" w:customStyle="1" w:styleId="5D94DDA29E744CE6964A08EEE4EC726F">
    <w:name w:val="5D94DDA29E744CE6964A08EEE4EC726F"/>
    <w:rsid w:val="00B3058C"/>
  </w:style>
  <w:style w:type="paragraph" w:customStyle="1" w:styleId="73335EB56A0A4B4FB92EF4752DC4D60E">
    <w:name w:val="73335EB56A0A4B4FB92EF4752DC4D60E"/>
    <w:rsid w:val="00B3058C"/>
  </w:style>
  <w:style w:type="paragraph" w:customStyle="1" w:styleId="B72BC805075A446EB27993EDE536759C">
    <w:name w:val="B72BC805075A446EB27993EDE536759C"/>
    <w:rsid w:val="00B3058C"/>
  </w:style>
  <w:style w:type="paragraph" w:customStyle="1" w:styleId="AC9EFCD17A9544358F3F06380E134C79">
    <w:name w:val="AC9EFCD17A9544358F3F06380E134C79"/>
    <w:rsid w:val="00B3058C"/>
  </w:style>
  <w:style w:type="paragraph" w:customStyle="1" w:styleId="D706F5EEE15C4897B7288C326B5A0B06">
    <w:name w:val="D706F5EEE15C4897B7288C326B5A0B06"/>
    <w:rsid w:val="00B3058C"/>
  </w:style>
  <w:style w:type="paragraph" w:customStyle="1" w:styleId="65DA8586047A4FF580FB428EE50F6115">
    <w:name w:val="65DA8586047A4FF580FB428EE50F6115"/>
    <w:rsid w:val="00B3058C"/>
  </w:style>
  <w:style w:type="paragraph" w:customStyle="1" w:styleId="2D402AF56F1748458CC2864EB0B6BDF8">
    <w:name w:val="2D402AF56F1748458CC2864EB0B6BDF8"/>
    <w:rsid w:val="00B3058C"/>
  </w:style>
  <w:style w:type="paragraph" w:customStyle="1" w:styleId="3A1D8A97F50B4561B7F01BBE2B783A3D">
    <w:name w:val="3A1D8A97F50B4561B7F01BBE2B783A3D"/>
    <w:rsid w:val="00B3058C"/>
  </w:style>
  <w:style w:type="paragraph" w:customStyle="1" w:styleId="8C9E1F060C044044B6DCCBAAD1E2859F">
    <w:name w:val="8C9E1F060C044044B6DCCBAAD1E2859F"/>
    <w:rsid w:val="00B3058C"/>
  </w:style>
  <w:style w:type="paragraph" w:customStyle="1" w:styleId="3403BC21F8624FC684A1C1342672C0E4">
    <w:name w:val="3403BC21F8624FC684A1C1342672C0E4"/>
    <w:rsid w:val="00B3058C"/>
  </w:style>
  <w:style w:type="paragraph" w:customStyle="1" w:styleId="04F4F1B03E4B4EDD97863413CBF1FA18">
    <w:name w:val="04F4F1B03E4B4EDD97863413CBF1FA18"/>
    <w:rsid w:val="00B3058C"/>
  </w:style>
  <w:style w:type="paragraph" w:customStyle="1" w:styleId="8C1DB7CC410F40C2BD305C37DD681A97">
    <w:name w:val="8C1DB7CC410F40C2BD305C37DD681A97"/>
    <w:rsid w:val="00B3058C"/>
  </w:style>
  <w:style w:type="paragraph" w:customStyle="1" w:styleId="BB36FD5BCB4D49179AA58AC38104A871">
    <w:name w:val="BB36FD5BCB4D49179AA58AC38104A871"/>
    <w:rsid w:val="00B3058C"/>
  </w:style>
  <w:style w:type="paragraph" w:customStyle="1" w:styleId="DD3358FED6A94A7BB48DAE428DF1C1E1">
    <w:name w:val="DD3358FED6A94A7BB48DAE428DF1C1E1"/>
    <w:rsid w:val="00B3058C"/>
  </w:style>
  <w:style w:type="paragraph" w:customStyle="1" w:styleId="EF6853BE80824C9C9C26F6D7A5EA405D">
    <w:name w:val="EF6853BE80824C9C9C26F6D7A5EA405D"/>
    <w:rsid w:val="00B3058C"/>
  </w:style>
  <w:style w:type="paragraph" w:customStyle="1" w:styleId="FBABE60C79164F438F37373FBB1E1DF3">
    <w:name w:val="FBABE60C79164F438F37373FBB1E1DF3"/>
    <w:rsid w:val="00B3058C"/>
  </w:style>
  <w:style w:type="paragraph" w:customStyle="1" w:styleId="4486E6EF183E49979698C9BF6A494079">
    <w:name w:val="4486E6EF183E49979698C9BF6A494079"/>
    <w:rsid w:val="00B3058C"/>
  </w:style>
  <w:style w:type="paragraph" w:customStyle="1" w:styleId="A2E19661DBF044099017BE67D51BA652">
    <w:name w:val="A2E19661DBF044099017BE67D51BA652"/>
    <w:rsid w:val="00B3058C"/>
  </w:style>
  <w:style w:type="paragraph" w:customStyle="1" w:styleId="6EEBE97FA09B48A79E932A16601AEC86">
    <w:name w:val="6EEBE97FA09B48A79E932A16601AEC86"/>
    <w:rsid w:val="00B3058C"/>
  </w:style>
  <w:style w:type="paragraph" w:customStyle="1" w:styleId="0E73717BA56D42DD99F315C949277BD7">
    <w:name w:val="0E73717BA56D42DD99F315C949277BD7"/>
    <w:rsid w:val="00B3058C"/>
  </w:style>
  <w:style w:type="paragraph" w:customStyle="1" w:styleId="A55CADF3904D45F189F8DE6B6FFFB617">
    <w:name w:val="A55CADF3904D45F189F8DE6B6FFFB617"/>
    <w:rsid w:val="00B3058C"/>
  </w:style>
  <w:style w:type="paragraph" w:customStyle="1" w:styleId="F21244D82B524D4680856626B6D68249">
    <w:name w:val="F21244D82B524D4680856626B6D68249"/>
    <w:rsid w:val="00B3058C"/>
  </w:style>
  <w:style w:type="paragraph" w:customStyle="1" w:styleId="75F8D561B6AE4250B78FE36AE8589A6E">
    <w:name w:val="75F8D561B6AE4250B78FE36AE8589A6E"/>
    <w:rsid w:val="00B3058C"/>
  </w:style>
  <w:style w:type="paragraph" w:customStyle="1" w:styleId="D533B2E9290849C1B6A53A500E276F5C">
    <w:name w:val="D533B2E9290849C1B6A53A500E276F5C"/>
    <w:rsid w:val="00B3058C"/>
  </w:style>
  <w:style w:type="paragraph" w:customStyle="1" w:styleId="48B8DD714B3041DB9BEA1A3D05FDECE4">
    <w:name w:val="48B8DD714B3041DB9BEA1A3D05FDECE4"/>
    <w:rsid w:val="00B3058C"/>
  </w:style>
  <w:style w:type="paragraph" w:customStyle="1" w:styleId="070E65E2DB594B7BBA96067999188D0B">
    <w:name w:val="070E65E2DB594B7BBA96067999188D0B"/>
    <w:rsid w:val="00B3058C"/>
  </w:style>
  <w:style w:type="paragraph" w:customStyle="1" w:styleId="E68CED7C2ED6496EABF82F3D1ABB6A9C">
    <w:name w:val="E68CED7C2ED6496EABF82F3D1ABB6A9C"/>
    <w:rsid w:val="00B3058C"/>
  </w:style>
  <w:style w:type="paragraph" w:customStyle="1" w:styleId="3CD1FEAF396B4284B738B3FDB092E12C">
    <w:name w:val="3CD1FEAF396B4284B738B3FDB092E12C"/>
    <w:rsid w:val="00B3058C"/>
  </w:style>
  <w:style w:type="paragraph" w:customStyle="1" w:styleId="7A7352C5AF12494D9F9EA1D3BBD11E8E">
    <w:name w:val="7A7352C5AF12494D9F9EA1D3BBD11E8E"/>
    <w:rsid w:val="00B3058C"/>
  </w:style>
  <w:style w:type="paragraph" w:customStyle="1" w:styleId="C3D4A75E10114AFAA95D6CBA95664E27">
    <w:name w:val="C3D4A75E10114AFAA95D6CBA95664E27"/>
    <w:rsid w:val="00B3058C"/>
  </w:style>
  <w:style w:type="paragraph" w:customStyle="1" w:styleId="2617C672E92C444E84B92292CCF33F38">
    <w:name w:val="2617C672E92C444E84B92292CCF33F38"/>
    <w:rsid w:val="00B3058C"/>
  </w:style>
  <w:style w:type="paragraph" w:customStyle="1" w:styleId="7EA0735548B140EABFA055BC046F0B8C">
    <w:name w:val="7EA0735548B140EABFA055BC046F0B8C"/>
    <w:rsid w:val="00B3058C"/>
  </w:style>
  <w:style w:type="paragraph" w:customStyle="1" w:styleId="C8BB4C3C31404A25A8BBDC665C1AF43E">
    <w:name w:val="C8BB4C3C31404A25A8BBDC665C1AF43E"/>
    <w:rsid w:val="00B3058C"/>
  </w:style>
  <w:style w:type="paragraph" w:customStyle="1" w:styleId="C8BA5E473EE64B3AB9EA5A271440A54C">
    <w:name w:val="C8BA5E473EE64B3AB9EA5A271440A54C"/>
    <w:rsid w:val="00B3058C"/>
  </w:style>
  <w:style w:type="paragraph" w:customStyle="1" w:styleId="8DAD84D899274C5D8E882EDBD37E7953">
    <w:name w:val="8DAD84D899274C5D8E882EDBD37E7953"/>
    <w:rsid w:val="00B3058C"/>
  </w:style>
  <w:style w:type="paragraph" w:customStyle="1" w:styleId="CA4A8D3F9DEC4EA0829A4041394EAA82">
    <w:name w:val="CA4A8D3F9DEC4EA0829A4041394EAA82"/>
    <w:rsid w:val="00B3058C"/>
  </w:style>
  <w:style w:type="paragraph" w:customStyle="1" w:styleId="4106E17AA51C46C392A02AD09A8159EC">
    <w:name w:val="4106E17AA51C46C392A02AD09A8159EC"/>
    <w:rsid w:val="00B3058C"/>
  </w:style>
  <w:style w:type="paragraph" w:customStyle="1" w:styleId="AFF81D27AD6040C4A30A05DBE7B65ABB">
    <w:name w:val="AFF81D27AD6040C4A30A05DBE7B65ABB"/>
    <w:rsid w:val="00B3058C"/>
  </w:style>
  <w:style w:type="paragraph" w:customStyle="1" w:styleId="3393181E8328483B9696F1E86193394B">
    <w:name w:val="3393181E8328483B9696F1E86193394B"/>
    <w:rsid w:val="00B3058C"/>
  </w:style>
  <w:style w:type="paragraph" w:customStyle="1" w:styleId="6FAD1A4CA9044A6C9D507AE678B56B13">
    <w:name w:val="6FAD1A4CA9044A6C9D507AE678B56B13"/>
    <w:rsid w:val="00B3058C"/>
  </w:style>
  <w:style w:type="paragraph" w:customStyle="1" w:styleId="F5FDA415F13C408A814C1A8246359D04">
    <w:name w:val="F5FDA415F13C408A814C1A8246359D04"/>
    <w:rsid w:val="00B3058C"/>
  </w:style>
  <w:style w:type="paragraph" w:customStyle="1" w:styleId="9F983126D50A4E13B9715B8B991BB508">
    <w:name w:val="9F983126D50A4E13B9715B8B991BB508"/>
    <w:rsid w:val="00B3058C"/>
  </w:style>
  <w:style w:type="paragraph" w:customStyle="1" w:styleId="1B621A9C29BD434298F24A8C00827CF4">
    <w:name w:val="1B621A9C29BD434298F24A8C00827CF4"/>
    <w:rsid w:val="00B3058C"/>
  </w:style>
  <w:style w:type="paragraph" w:customStyle="1" w:styleId="7A7A5002403441BE8EF5C207C85B2E7F">
    <w:name w:val="7A7A5002403441BE8EF5C207C85B2E7F"/>
    <w:rsid w:val="00B3058C"/>
  </w:style>
  <w:style w:type="paragraph" w:customStyle="1" w:styleId="9A1A04CD55C64C2EB896705380597BA9">
    <w:name w:val="9A1A04CD55C64C2EB896705380597BA9"/>
    <w:rsid w:val="00B3058C"/>
  </w:style>
  <w:style w:type="paragraph" w:customStyle="1" w:styleId="37EAC0E505594053A2B5F73BCA985FC1">
    <w:name w:val="37EAC0E505594053A2B5F73BCA985FC1"/>
    <w:rsid w:val="00B3058C"/>
  </w:style>
  <w:style w:type="paragraph" w:customStyle="1" w:styleId="1A7B3CF7F72B45C38B067EB878E0F7F1">
    <w:name w:val="1A7B3CF7F72B45C38B067EB878E0F7F1"/>
    <w:rsid w:val="00B3058C"/>
  </w:style>
  <w:style w:type="paragraph" w:customStyle="1" w:styleId="9A21D4AEE2CA41BEBC528B3C0AE073F7">
    <w:name w:val="9A21D4AEE2CA41BEBC528B3C0AE073F7"/>
    <w:rsid w:val="00B3058C"/>
  </w:style>
  <w:style w:type="paragraph" w:customStyle="1" w:styleId="F01ECE06605F421389722FDCD2772C56">
    <w:name w:val="F01ECE06605F421389722FDCD2772C56"/>
    <w:rsid w:val="00B3058C"/>
  </w:style>
  <w:style w:type="paragraph" w:customStyle="1" w:styleId="B9AF6776D210415A810FDC2EE2794060">
    <w:name w:val="B9AF6776D210415A810FDC2EE2794060"/>
    <w:rsid w:val="00B3058C"/>
  </w:style>
  <w:style w:type="paragraph" w:customStyle="1" w:styleId="547156FFFCAA41D5A14A8CD6F01A0465">
    <w:name w:val="547156FFFCAA41D5A14A8CD6F01A0465"/>
    <w:rsid w:val="00B3058C"/>
  </w:style>
  <w:style w:type="paragraph" w:customStyle="1" w:styleId="6E7DAAA72DE64C3FBA5B8762E8C3DA0E">
    <w:name w:val="6E7DAAA72DE64C3FBA5B8762E8C3DA0E"/>
    <w:rsid w:val="00B3058C"/>
  </w:style>
  <w:style w:type="paragraph" w:customStyle="1" w:styleId="417644046D3A4DB48308CEB6D5F11CDA">
    <w:name w:val="417644046D3A4DB48308CEB6D5F11CDA"/>
    <w:rsid w:val="00B3058C"/>
  </w:style>
  <w:style w:type="paragraph" w:customStyle="1" w:styleId="5ED9B1B80E604747A54BF5F94995CFA8">
    <w:name w:val="5ED9B1B80E604747A54BF5F94995CFA8"/>
    <w:rsid w:val="00B3058C"/>
  </w:style>
  <w:style w:type="paragraph" w:customStyle="1" w:styleId="48D96EADB26D4C019994731733C814D1">
    <w:name w:val="48D96EADB26D4C019994731733C814D1"/>
    <w:rsid w:val="00B3058C"/>
  </w:style>
  <w:style w:type="paragraph" w:customStyle="1" w:styleId="2F98B8CB83DE4BB9A123F82F3D1C06F3">
    <w:name w:val="2F98B8CB83DE4BB9A123F82F3D1C06F3"/>
    <w:rsid w:val="009352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3086-C375-4DBA-8FB9-5230C82F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tf16382939.dotm</Template>
  <TotalTime>9059</TotalTime>
  <Pages>9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Laura Melton</cp:lastModifiedBy>
  <cp:revision>40</cp:revision>
  <cp:lastPrinted>2019-01-29T17:24:00Z</cp:lastPrinted>
  <dcterms:created xsi:type="dcterms:W3CDTF">2017-05-12T16:10:00Z</dcterms:created>
  <dcterms:modified xsi:type="dcterms:W3CDTF">2019-02-07T16:45:00Z</dcterms:modified>
</cp:coreProperties>
</file>